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C5D24" w14:textId="77777777" w:rsidR="00553FEE" w:rsidRDefault="00B91D74" w:rsidP="00B91D7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A9F5B" wp14:editId="7A7041FE">
            <wp:simplePos x="0" y="0"/>
            <wp:positionH relativeFrom="column">
              <wp:posOffset>2018030</wp:posOffset>
            </wp:positionH>
            <wp:positionV relativeFrom="paragraph">
              <wp:posOffset>-819785</wp:posOffset>
            </wp:positionV>
            <wp:extent cx="1745615" cy="1235075"/>
            <wp:effectExtent l="0" t="0" r="6985" b="3175"/>
            <wp:wrapThrough wrapText="bothSides">
              <wp:wrapPolygon edited="0">
                <wp:start x="0" y="0"/>
                <wp:lineTo x="0" y="21322"/>
                <wp:lineTo x="21451" y="21322"/>
                <wp:lineTo x="21451" y="0"/>
                <wp:lineTo x="0" y="0"/>
              </wp:wrapPolygon>
            </wp:wrapThrough>
            <wp:docPr id="1" name="Picture 1" descr="G:\LOGOS\DUKES LONDON\DUKES LONDON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DUKES LONDON\DUKES LONDON Whit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E16E6" w14:textId="77777777" w:rsidR="00780506" w:rsidRDefault="00780506" w:rsidP="00B91D74"/>
    <w:p w14:paraId="7E117A40" w14:textId="77777777" w:rsidR="00AC7ABF" w:rsidRDefault="00AC7ABF" w:rsidP="000F51D2">
      <w:pPr>
        <w:jc w:val="center"/>
        <w:rPr>
          <w:rFonts w:ascii="Century Gothic" w:hAnsi="Century Gothic"/>
          <w:b/>
          <w:sz w:val="24"/>
        </w:rPr>
      </w:pPr>
      <w:r w:rsidRPr="00780506">
        <w:rPr>
          <w:rFonts w:ascii="Century Gothic" w:hAnsi="Century Gothic"/>
          <w:b/>
          <w:sz w:val="24"/>
        </w:rPr>
        <w:t>Pet Preference Form</w:t>
      </w:r>
    </w:p>
    <w:p w14:paraId="7F8BDD76" w14:textId="77777777" w:rsidR="009557AE" w:rsidRPr="00780506" w:rsidRDefault="009557AE" w:rsidP="000F51D2">
      <w:pPr>
        <w:jc w:val="center"/>
        <w:rPr>
          <w:rFonts w:ascii="Century Gothic" w:hAnsi="Century Gothic"/>
          <w:b/>
          <w:sz w:val="24"/>
        </w:rPr>
      </w:pPr>
    </w:p>
    <w:p w14:paraId="33BBED95" w14:textId="77777777" w:rsidR="00AC7ABF" w:rsidRPr="000F51D2" w:rsidRDefault="009557AE" w:rsidP="000F51D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DUKES LONDON is delighted to welcome you and your four-legged companion.</w:t>
      </w:r>
    </w:p>
    <w:p w14:paraId="4B962E64" w14:textId="77777777" w:rsidR="00AC7ABF" w:rsidRPr="000F51D2" w:rsidRDefault="00AC7ABF" w:rsidP="000F51D2">
      <w:pPr>
        <w:jc w:val="center"/>
        <w:rPr>
          <w:rFonts w:ascii="Century Gothic" w:hAnsi="Century Gothic"/>
        </w:rPr>
      </w:pPr>
      <w:r w:rsidRPr="000F51D2">
        <w:rPr>
          <w:rFonts w:ascii="Century Gothic" w:hAnsi="Century Gothic"/>
        </w:rPr>
        <w:t xml:space="preserve">Please complete the form below and </w:t>
      </w:r>
      <w:r w:rsidR="00780506">
        <w:rPr>
          <w:rFonts w:ascii="Century Gothic" w:hAnsi="Century Gothic"/>
        </w:rPr>
        <w:t>return</w:t>
      </w:r>
      <w:r w:rsidRPr="000F51D2">
        <w:rPr>
          <w:rFonts w:ascii="Century Gothic" w:hAnsi="Century Gothic"/>
        </w:rPr>
        <w:t xml:space="preserve"> to </w:t>
      </w:r>
      <w:hyperlink r:id="rId9" w:history="1">
        <w:r w:rsidRPr="000F51D2">
          <w:rPr>
            <w:rStyle w:val="Hyperlink"/>
            <w:rFonts w:ascii="Century Gothic" w:hAnsi="Century Gothic"/>
          </w:rPr>
          <w:t>bookings@dukeshotel.com</w:t>
        </w:r>
      </w:hyperlink>
      <w:r w:rsidR="00E809DB">
        <w:rPr>
          <w:rStyle w:val="Hyperlink"/>
          <w:rFonts w:ascii="Century Gothic" w:hAnsi="Century Gothic"/>
        </w:rPr>
        <w:t>.</w:t>
      </w:r>
    </w:p>
    <w:p w14:paraId="5B7E942F" w14:textId="77777777" w:rsidR="00D8379E" w:rsidRPr="000F51D2" w:rsidRDefault="00D8379E" w:rsidP="000F51D2">
      <w:pPr>
        <w:rPr>
          <w:rFonts w:ascii="Century Gothic" w:hAnsi="Century Gothic"/>
        </w:rPr>
      </w:pP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136BCC" w:rsidRPr="000F51D2" w14:paraId="25240F4A" w14:textId="77777777" w:rsidTr="00C626E9">
        <w:tc>
          <w:tcPr>
            <w:tcW w:w="3686" w:type="dxa"/>
          </w:tcPr>
          <w:p w14:paraId="2207B175" w14:textId="77777777" w:rsidR="00136BCC" w:rsidRPr="000F51D2" w:rsidRDefault="00B81EEE" w:rsidP="000F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Reservation</w:t>
            </w:r>
          </w:p>
          <w:p w14:paraId="1C2F9BF0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14:paraId="697E1622" w14:textId="77777777" w:rsidR="00136BCC" w:rsidRPr="00C253D7" w:rsidRDefault="00067561" w:rsidP="001D774D">
            <w:pPr>
              <w:tabs>
                <w:tab w:val="left" w:pos="2375"/>
              </w:tabs>
              <w:rPr>
                <w:rFonts w:ascii="Century Gothic" w:hAnsi="Century Gothic"/>
              </w:rPr>
            </w:pPr>
            <w:sdt>
              <w:sdtPr>
                <w:rPr>
                  <w:rStyle w:val="Style1"/>
                </w:rPr>
                <w:id w:val="-546534432"/>
                <w:placeholder>
                  <w:docPart w:val="6DF09622ADF442288DA91F9C06AA04CA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1D774D" w:rsidRPr="00C253D7">
                  <w:rPr>
                    <w:rStyle w:val="PlaceholderText"/>
                    <w:rFonts w:ascii="Century Gothic" w:hAnsi="Century Gothic"/>
                  </w:rPr>
                  <w:t>Type here</w:t>
                </w:r>
              </w:sdtContent>
            </w:sdt>
          </w:p>
        </w:tc>
      </w:tr>
      <w:tr w:rsidR="00553FEE" w:rsidRPr="000F51D2" w14:paraId="5DAC3FE9" w14:textId="77777777" w:rsidTr="00C626E9">
        <w:tc>
          <w:tcPr>
            <w:tcW w:w="3686" w:type="dxa"/>
          </w:tcPr>
          <w:p w14:paraId="736B43CD" w14:textId="77777777" w:rsidR="00553FEE" w:rsidRPr="000F51D2" w:rsidRDefault="00136BCC" w:rsidP="000F51D2">
            <w:pPr>
              <w:rPr>
                <w:rFonts w:ascii="Century Gothic" w:hAnsi="Century Gothic"/>
              </w:rPr>
            </w:pPr>
            <w:r w:rsidRPr="000F51D2">
              <w:rPr>
                <w:rFonts w:ascii="Century Gothic" w:hAnsi="Century Gothic"/>
              </w:rPr>
              <w:t>Date of Reservation</w:t>
            </w:r>
          </w:p>
          <w:p w14:paraId="7514F8F8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sdt>
            <w:sdtPr>
              <w:rPr>
                <w:rStyle w:val="Style1"/>
              </w:rPr>
              <w:id w:val="-926341258"/>
              <w:lock w:val="sdtLocked"/>
              <w:placeholder>
                <w:docPart w:val="43AD4BC7D78E4282BF3E9146A46400EF"/>
              </w:placeholder>
              <w:showingPlcHdr/>
              <w:date w:fullDate="2016-12-25T00:00:00Z">
                <w:dateFormat w:val="dd MMMM yyyy"/>
                <w:lid w:val="en-GB"/>
                <w:storeMappedDataAs w:val="dat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14:paraId="40A038B5" w14:textId="77777777" w:rsidR="00553FEE" w:rsidRPr="000F51D2" w:rsidRDefault="00AC7ABF" w:rsidP="000F51D2">
                <w:pPr>
                  <w:rPr>
                    <w:rFonts w:ascii="Century Gothic" w:hAnsi="Century Gothic"/>
                  </w:rPr>
                </w:pPr>
                <w:r w:rsidRPr="00C253D7">
                  <w:rPr>
                    <w:rStyle w:val="PlaceholderText"/>
                    <w:rFonts w:ascii="Century Gothic" w:hAnsi="Century Gothic"/>
                  </w:rPr>
                  <w:t xml:space="preserve">Click here to </w:t>
                </w:r>
                <w:r w:rsidR="00D8379E" w:rsidRPr="00C253D7">
                  <w:rPr>
                    <w:rStyle w:val="PlaceholderText"/>
                    <w:rFonts w:ascii="Century Gothic" w:hAnsi="Century Gothic"/>
                  </w:rPr>
                  <w:t>select</w:t>
                </w:r>
                <w:r w:rsidRPr="00C253D7">
                  <w:rPr>
                    <w:rStyle w:val="PlaceholderText"/>
                    <w:rFonts w:ascii="Century Gothic" w:hAnsi="Century Gothic"/>
                  </w:rPr>
                  <w:t xml:space="preserve"> a date</w:t>
                </w:r>
              </w:p>
            </w:sdtContent>
          </w:sdt>
        </w:tc>
      </w:tr>
      <w:tr w:rsidR="00553FEE" w:rsidRPr="000F51D2" w14:paraId="119088B6" w14:textId="77777777" w:rsidTr="00C626E9">
        <w:trPr>
          <w:trHeight w:val="594"/>
        </w:trPr>
        <w:tc>
          <w:tcPr>
            <w:tcW w:w="3686" w:type="dxa"/>
          </w:tcPr>
          <w:p w14:paraId="341CA46A" w14:textId="77777777" w:rsidR="00553FEE" w:rsidRPr="000F51D2" w:rsidRDefault="00136BCC" w:rsidP="000F51D2">
            <w:pPr>
              <w:rPr>
                <w:rFonts w:ascii="Century Gothic" w:hAnsi="Century Gothic"/>
              </w:rPr>
            </w:pPr>
            <w:r w:rsidRPr="000F51D2">
              <w:rPr>
                <w:rFonts w:ascii="Century Gothic" w:hAnsi="Century Gothic"/>
              </w:rPr>
              <w:t>Reservation Number</w:t>
            </w:r>
          </w:p>
          <w:p w14:paraId="49DC3705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sdt>
          <w:sdtPr>
            <w:rPr>
              <w:rStyle w:val="Style1"/>
            </w:rPr>
            <w:id w:val="1357002335"/>
            <w:lock w:val="sdtLocked"/>
            <w:placeholder>
              <w:docPart w:val="FB104849B4D4437B84B69D7A56324A66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6379" w:type="dxa"/>
              </w:tcPr>
              <w:p w14:paraId="2037A3B8" w14:textId="77777777" w:rsidR="00553FEE" w:rsidRPr="000F51D2" w:rsidRDefault="00AC7ABF" w:rsidP="000F51D2">
                <w:pPr>
                  <w:rPr>
                    <w:rFonts w:ascii="Century Gothic" w:hAnsi="Century Gothic"/>
                  </w:rPr>
                </w:pPr>
                <w:r w:rsidRPr="00C253D7">
                  <w:rPr>
                    <w:rStyle w:val="PlaceholderText"/>
                    <w:rFonts w:ascii="Century Gothic" w:hAnsi="Century Gothic"/>
                  </w:rPr>
                  <w:t>Type here</w:t>
                </w:r>
              </w:p>
            </w:tc>
          </w:sdtContent>
        </w:sdt>
      </w:tr>
      <w:tr w:rsidR="00553FEE" w:rsidRPr="000F51D2" w14:paraId="0C795C9B" w14:textId="77777777" w:rsidTr="00C626E9">
        <w:tc>
          <w:tcPr>
            <w:tcW w:w="3686" w:type="dxa"/>
          </w:tcPr>
          <w:p w14:paraId="70D970CD" w14:textId="77777777" w:rsidR="00553FEE" w:rsidRPr="000F51D2" w:rsidRDefault="00136BCC" w:rsidP="000F51D2">
            <w:pPr>
              <w:rPr>
                <w:rFonts w:ascii="Century Gothic" w:hAnsi="Century Gothic"/>
              </w:rPr>
            </w:pPr>
            <w:r w:rsidRPr="000F51D2">
              <w:rPr>
                <w:rFonts w:ascii="Century Gothic" w:hAnsi="Century Gothic"/>
              </w:rPr>
              <w:t>Name of your pet</w:t>
            </w:r>
          </w:p>
          <w:p w14:paraId="60C95BA3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sdt>
          <w:sdtPr>
            <w:rPr>
              <w:rStyle w:val="Style1"/>
            </w:rPr>
            <w:id w:val="181396007"/>
            <w:lock w:val="sdtLocked"/>
            <w:placeholder>
              <w:docPart w:val="E652A44957884F7D990F9953734B25D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379" w:type="dxa"/>
              </w:tcPr>
              <w:p w14:paraId="27CD5D19" w14:textId="77777777" w:rsidR="00553FEE" w:rsidRPr="000F51D2" w:rsidRDefault="00AC7ABF" w:rsidP="000F51D2">
                <w:pPr>
                  <w:rPr>
                    <w:rFonts w:ascii="Century Gothic" w:hAnsi="Century Gothic"/>
                  </w:rPr>
                </w:pPr>
                <w:r w:rsidRPr="00C253D7">
                  <w:rPr>
                    <w:rStyle w:val="PlaceholderText"/>
                    <w:rFonts w:ascii="Century Gothic" w:hAnsi="Century Gothic"/>
                    <w:szCs w:val="20"/>
                  </w:rPr>
                  <w:t>Type here</w:t>
                </w:r>
              </w:p>
            </w:tc>
          </w:sdtContent>
        </w:sdt>
      </w:tr>
      <w:tr w:rsidR="00136BCC" w:rsidRPr="000F51D2" w14:paraId="22B7792C" w14:textId="77777777" w:rsidTr="00C626E9">
        <w:trPr>
          <w:trHeight w:val="540"/>
        </w:trPr>
        <w:tc>
          <w:tcPr>
            <w:tcW w:w="3686" w:type="dxa"/>
          </w:tcPr>
          <w:p w14:paraId="26E25597" w14:textId="77777777" w:rsidR="00136BCC" w:rsidRPr="000F51D2" w:rsidRDefault="00136BCC" w:rsidP="000F51D2">
            <w:pPr>
              <w:rPr>
                <w:rFonts w:ascii="Century Gothic" w:hAnsi="Century Gothic"/>
              </w:rPr>
            </w:pPr>
            <w:r w:rsidRPr="000F51D2">
              <w:rPr>
                <w:rFonts w:ascii="Century Gothic" w:hAnsi="Century Gothic"/>
              </w:rPr>
              <w:t xml:space="preserve">Pet Breed </w:t>
            </w:r>
          </w:p>
          <w:p w14:paraId="53FA4CEF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14:paraId="446646D0" w14:textId="77777777" w:rsidR="00136BCC" w:rsidRPr="000F51D2" w:rsidRDefault="00067561" w:rsidP="00FC440C">
            <w:pPr>
              <w:tabs>
                <w:tab w:val="left" w:pos="3946"/>
              </w:tabs>
              <w:rPr>
                <w:rFonts w:ascii="Century Gothic" w:hAnsi="Century Gothic"/>
              </w:rPr>
            </w:pPr>
            <w:sdt>
              <w:sdtPr>
                <w:rPr>
                  <w:rStyle w:val="Style1"/>
                </w:rPr>
                <w:id w:val="2011955563"/>
                <w:lock w:val="sdtLocked"/>
                <w:placeholder>
                  <w:docPart w:val="C48F89D0D40649B587AC26155BDBF31E"/>
                </w:placeholder>
                <w:showingPlcHdr/>
                <w:dropDownList>
                  <w:listItem w:value="Please select"/>
                  <w:listItem w:displayText="Affenpinscher" w:value="Affenpinscher"/>
                  <w:listItem w:displayText="American Cocker Spaniel" w:value="American Cocker Spaniel"/>
                  <w:listItem w:displayText="American Eskimo Dog" w:value="American Eskimo Dog"/>
                  <w:listItem w:displayText="American Hairless Terrier" w:value="American Hairless Terrier"/>
                  <w:listItem w:displayText="Australian Terrier" w:value="Australian Terrier"/>
                  <w:listItem w:displayText="Basenji" w:value="Basenji"/>
                  <w:listItem w:displayText="Beagle" w:value="Beagle"/>
                  <w:listItem w:displayText="Bedlington Terrier" w:value="Bedlington Terrier"/>
                  <w:listItem w:displayText="Bichon Frise" w:value="Bichon Frise"/>
                  <w:listItem w:displayText="Bolognese" w:value="Bolognese"/>
                  <w:listItem w:displayText="Boston Terrier" w:value="Boston Terrier"/>
                  <w:listItem w:displayText="Border Terrier" w:value="Border Terrier"/>
                  <w:listItem w:displayText="Brazilian Terrier" w:value="Brazilian Terrier"/>
                  <w:listItem w:displayText="Brussels Griffon" w:value="Brussels Griffon"/>
                  <w:listItem w:displayText="Bull Terrier" w:value="Bull Terrier"/>
                  <w:listItem w:displayText="Bulldog" w:value="Bulldog"/>
                  <w:listItem w:displayText="Cairn Terrier" w:value="Cairn Terrier"/>
                  <w:listItem w:displayText="Cardigan Welsh Corgi" w:value="Cardigan Welsh Corgi"/>
                  <w:listItem w:displayText="Cavalier King Charles Spaniel" w:value="Cavalier King Charles Spaniel"/>
                  <w:listItem w:displayText="Cesky Terrier" w:value="Cesky Terrier"/>
                  <w:listItem w:displayText="Chihuahua" w:value="Chihuahua"/>
                  <w:listItem w:displayText="Chinese Crested" w:value="Chinese Crested"/>
                  <w:listItem w:displayText="Coton de Tulear" w:value="Coton de Tulear"/>
                  <w:listItem w:displayText="Dachshund " w:value="Dachshund "/>
                  <w:listItem w:displayText="Dandie Dinmont Terrier" w:value="Dandie Dinmont Terrier"/>
                  <w:listItem w:displayText="English Cocker Spaniel " w:value="English Cocker Spaniel "/>
                  <w:listItem w:displayText="English Toy Spaniel" w:value="English Toy Spaniel"/>
                  <w:listItem w:displayText="French Bulldog" w:value="French Bulldog"/>
                  <w:listItem w:displayText="German Huntin Terrier" w:value="German Huntin Terrier"/>
                  <w:listItem w:displayText="Havanese " w:value="Havanese "/>
                  <w:listItem w:displayText="Italian Greyhound" w:value="Italian Greyhound"/>
                  <w:listItem w:displayText="Jack Russell Terrier" w:value="Jack Russell Terrier"/>
                  <w:listItem w:displayText="Japanese Chin" w:value="Japanese Chin"/>
                  <w:listItem w:displayText="Japanese Spitz" w:value="Japanese Spitz"/>
                  <w:listItem w:displayText="Japanese Terrier" w:value="Japanese Terrier"/>
                  <w:listItem w:displayText="Klein German Spitz" w:value="Klein German Spitz"/>
                  <w:listItem w:displayText="Kye-Leo" w:value="Kye-Leo"/>
                  <w:listItem w:displayText="Lakeland Terrier" w:value="Lakeland Terrier"/>
                  <w:listItem w:displayText="Lancashire Heeler" w:value="Lancashire Heeler"/>
                  <w:listItem w:displayText="Lhasa Apso" w:value="Lhasa Apso"/>
                  <w:listItem w:displayText="Lowchen" w:value="Lowchen"/>
                  <w:listItem w:displayText="Maltese" w:value="Maltese"/>
                  <w:listItem w:displayText="Mittel German Spitz" w:value="Mittel German Spitz"/>
                  <w:listItem w:displayText="Norfolk Terrier" w:value="Norfolk Terrier"/>
                  <w:listItem w:displayText="Norwegian Lundehund" w:value="Norwegian Lundehund"/>
                  <w:listItem w:displayText="Norwich Terrier" w:value="Norwich Terrier"/>
                  <w:listItem w:displayText="Papillon" w:value="Papillon"/>
                  <w:listItem w:displayText="Parson Russell Terrier" w:value="Parson Russell Terrier"/>
                  <w:listItem w:displayText="Patterdale Terrier" w:value="Patterdale Terrier"/>
                  <w:listItem w:displayText="Pembroke Welsh Corgi" w:value="Pembroke Welsh Corgi"/>
                  <w:listItem w:displayText="Phalene" w:value="Phalene"/>
                  <w:listItem w:displayText="Pikingese" w:value="Pikingese"/>
                  <w:listItem w:displayText="Pinscher" w:value="Pinscher"/>
                  <w:listItem w:displayText="Pomeranian " w:value="Pomeranian "/>
                  <w:listItem w:displayText="Poodle" w:value="Poodle"/>
                  <w:listItem w:displayText="Prazsky Kryarik " w:value="Prazsky Kryarik "/>
                  <w:listItem w:displayText="Pug" w:value="Pug"/>
                  <w:listItem w:displayText="Puli" w:value="Puli"/>
                  <w:listItem w:displayText="Rat Terrier" w:value="Rat Terrier"/>
                  <w:listItem w:displayText="Schipperke" w:value="Schipperke"/>
                  <w:listItem w:displayText="Schnauzer" w:value="Schnauzer"/>
                  <w:listItem w:displayText="Scottish Terrier" w:value="Scottish Terrier"/>
                  <w:listItem w:displayText="Sealyham Terrier" w:value="Sealyham Terrier"/>
                  <w:listItem w:displayText="Shetland Sheepdog" w:value="Shetland Sheepdog"/>
                  <w:listItem w:displayText="Shiba Inu" w:value="Shiba Inu"/>
                  <w:listItem w:displayText="Shih Tzu" w:value="Shih Tzu"/>
                  <w:listItem w:displayText="Silky Terrier" w:value="Silky Terrier"/>
                  <w:listItem w:displayText="Skye Terrier" w:value="Skye Terrier"/>
                  <w:listItem w:displayText="Smooth Fox Terrier" w:value="Smooth Fox Terrier"/>
                  <w:listItem w:displayText="Staffordshire Bull Terrier" w:value="Staffordshire Bull Terrier"/>
                  <w:listItem w:displayText="Swedish Vallhund" w:value="Swedish Vallhund"/>
                  <w:listItem w:displayText="Tibetan Spaniel" w:value="Tibetan Spaniel"/>
                  <w:listItem w:displayText="Tibetan Terrier" w:value="Tibetan Terrier"/>
                  <w:listItem w:displayText="Toy American Eskimo Dog" w:value="Toy American Eskimo Dog"/>
                  <w:listItem w:displayText="Toy Manchester Terrier" w:value="Toy Manchester Terrier"/>
                  <w:listItem w:displayText="Toy Poodle" w:value="Toy Poodle"/>
                  <w:listItem w:displayText="Volpino" w:value="Volpino"/>
                  <w:listItem w:displayText="Welsh Terrier" w:value="Welsh Terrier"/>
                  <w:listItem w:displayText="West Highland White Terrier" w:value="West Highland White Terrier"/>
                  <w:listItem w:displayText="Wire Fox Terrier" w:value="Wire Fox Terrier"/>
                  <w:listItem w:displayText="Yorkshire Terrier" w:value="Yorkshire Terrie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D8379E" w:rsidRPr="00C253D7">
                  <w:rPr>
                    <w:rStyle w:val="PlaceholderText"/>
                    <w:rFonts w:ascii="Century Gothic" w:hAnsi="Century Gothic"/>
                  </w:rPr>
                  <w:t>Click here to s</w:t>
                </w:r>
                <w:r w:rsidR="00AC7ABF" w:rsidRPr="00C253D7">
                  <w:rPr>
                    <w:rStyle w:val="PlaceholderText"/>
                    <w:rFonts w:ascii="Century Gothic" w:hAnsi="Century Gothic"/>
                  </w:rPr>
                  <w:t xml:space="preserve">elect </w:t>
                </w:r>
                <w:r w:rsidR="00D8379E" w:rsidRPr="00C253D7">
                  <w:rPr>
                    <w:rStyle w:val="PlaceholderText"/>
                    <w:rFonts w:ascii="Century Gothic" w:hAnsi="Century Gothic"/>
                  </w:rPr>
                  <w:t>breed</w:t>
                </w:r>
                <w:r w:rsidR="00E809DB">
                  <w:rPr>
                    <w:rStyle w:val="PlaceholderText"/>
                    <w:rFonts w:ascii="Century Gothic" w:hAnsi="Century Gothic"/>
                  </w:rPr>
                  <w:t>.</w:t>
                </w:r>
              </w:sdtContent>
            </w:sdt>
            <w:r w:rsidR="00E809DB">
              <w:t xml:space="preserve">   </w:t>
            </w:r>
            <w:r w:rsidR="00FC440C">
              <w:t xml:space="preserve"> </w:t>
            </w:r>
            <w:sdt>
              <w:sdtPr>
                <w:id w:val="-1703929751"/>
                <w:placeholder>
                  <w:docPart w:val="E2ECA5E6CB934712898D0ACE0074156D"/>
                </w:placeholder>
                <w:showingPlcHdr/>
              </w:sdtPr>
              <w:sdtEndPr/>
              <w:sdtContent>
                <w:r w:rsidR="00FC440C" w:rsidRPr="00FC440C">
                  <w:rPr>
                    <w:rStyle w:val="PlaceholderText"/>
                    <w:rFonts w:ascii="Century Gothic" w:hAnsi="Century Gothic"/>
                  </w:rPr>
                  <w:t>Other, namely:</w:t>
                </w:r>
              </w:sdtContent>
            </w:sdt>
          </w:p>
        </w:tc>
      </w:tr>
      <w:tr w:rsidR="00136BCC" w:rsidRPr="000F51D2" w14:paraId="0E4E7DF2" w14:textId="77777777" w:rsidTr="00C626E9">
        <w:tc>
          <w:tcPr>
            <w:tcW w:w="3686" w:type="dxa"/>
          </w:tcPr>
          <w:p w14:paraId="73B05E21" w14:textId="77777777" w:rsidR="00136BCC" w:rsidRPr="000F51D2" w:rsidRDefault="00B4226A" w:rsidP="000F51D2">
            <w:pPr>
              <w:rPr>
                <w:rFonts w:ascii="Century Gothic" w:hAnsi="Century Gothic"/>
              </w:rPr>
            </w:pPr>
            <w:r w:rsidRPr="000F51D2">
              <w:rPr>
                <w:rFonts w:ascii="Century Gothic" w:hAnsi="Century Gothic"/>
              </w:rPr>
              <w:t>Pet Age</w:t>
            </w:r>
          </w:p>
          <w:p w14:paraId="50180D53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sdt>
          <w:sdtPr>
            <w:rPr>
              <w:rStyle w:val="Style1"/>
            </w:rPr>
            <w:id w:val="-1908450158"/>
            <w:lock w:val="sdtLocked"/>
            <w:placeholder>
              <w:docPart w:val="4EBE7107234D419185277FE90C74C86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6379" w:type="dxa"/>
              </w:tcPr>
              <w:p w14:paraId="45C41460" w14:textId="77777777" w:rsidR="00136BCC" w:rsidRPr="000F51D2" w:rsidRDefault="00D8379E" w:rsidP="000F51D2">
                <w:pPr>
                  <w:rPr>
                    <w:rFonts w:ascii="Century Gothic" w:hAnsi="Century Gothic"/>
                  </w:rPr>
                </w:pPr>
                <w:r w:rsidRPr="00C253D7">
                  <w:rPr>
                    <w:rStyle w:val="PlaceholderText"/>
                    <w:rFonts w:ascii="Century Gothic" w:hAnsi="Century Gothic"/>
                  </w:rPr>
                  <w:t>Click here to s</w:t>
                </w:r>
                <w:r w:rsidR="00AC7ABF" w:rsidRPr="00C253D7">
                  <w:rPr>
                    <w:rStyle w:val="PlaceholderText"/>
                    <w:rFonts w:ascii="Century Gothic" w:hAnsi="Century Gothic"/>
                  </w:rPr>
                  <w:t xml:space="preserve">elect </w:t>
                </w:r>
                <w:r w:rsidRPr="00C253D7">
                  <w:rPr>
                    <w:rStyle w:val="PlaceholderText"/>
                    <w:rFonts w:ascii="Century Gothic" w:hAnsi="Century Gothic"/>
                  </w:rPr>
                  <w:t>age</w:t>
                </w:r>
              </w:p>
            </w:tc>
          </w:sdtContent>
        </w:sdt>
      </w:tr>
      <w:tr w:rsidR="00B4226A" w:rsidRPr="000F51D2" w14:paraId="0955E473" w14:textId="77777777" w:rsidTr="00C626E9">
        <w:tc>
          <w:tcPr>
            <w:tcW w:w="3686" w:type="dxa"/>
          </w:tcPr>
          <w:p w14:paraId="744262EF" w14:textId="77777777" w:rsidR="00B4226A" w:rsidRPr="000F51D2" w:rsidRDefault="00B4226A" w:rsidP="000F51D2">
            <w:pPr>
              <w:rPr>
                <w:rFonts w:ascii="Century Gothic" w:hAnsi="Century Gothic"/>
              </w:rPr>
            </w:pPr>
            <w:r w:rsidRPr="000F51D2">
              <w:rPr>
                <w:rFonts w:ascii="Century Gothic" w:hAnsi="Century Gothic"/>
              </w:rPr>
              <w:t>Food preference</w:t>
            </w:r>
          </w:p>
          <w:p w14:paraId="31DA699B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sdt>
          <w:sdtPr>
            <w:rPr>
              <w:rStyle w:val="Style1"/>
            </w:rPr>
            <w:id w:val="260951676"/>
            <w:lock w:val="sdtLocked"/>
            <w:placeholder>
              <w:docPart w:val="E6AF0021D7154249BC40DBFB21134CF2"/>
            </w:placeholder>
            <w:showingPlcHdr/>
            <w:dropDownList>
              <w:listItem w:value="Choose an item."/>
              <w:listItem w:displayText="Wet dog food" w:value="Wet dog food"/>
              <w:listItem w:displayText="Dry dog food" w:value="Dry dog food"/>
            </w:dropDownList>
          </w:sdtPr>
          <w:sdtEndPr>
            <w:rPr>
              <w:rStyle w:val="Style1"/>
            </w:rPr>
          </w:sdtEndPr>
          <w:sdtContent>
            <w:tc>
              <w:tcPr>
                <w:tcW w:w="6379" w:type="dxa"/>
              </w:tcPr>
              <w:p w14:paraId="23121FAD" w14:textId="77777777" w:rsidR="00B4226A" w:rsidRPr="000F51D2" w:rsidRDefault="00D8379E" w:rsidP="000F51D2">
                <w:pPr>
                  <w:rPr>
                    <w:rStyle w:val="Style1"/>
                  </w:rPr>
                </w:pPr>
                <w:r w:rsidRPr="00C253D7">
                  <w:rPr>
                    <w:rStyle w:val="PlaceholderText"/>
                    <w:rFonts w:ascii="Century Gothic" w:hAnsi="Century Gothic"/>
                  </w:rPr>
                  <w:t>Wet/Dry food</w:t>
                </w:r>
              </w:p>
            </w:tc>
          </w:sdtContent>
        </w:sdt>
      </w:tr>
      <w:tr w:rsidR="00B4226A" w:rsidRPr="000F51D2" w14:paraId="0D35E8FF" w14:textId="77777777" w:rsidTr="00C626E9">
        <w:tc>
          <w:tcPr>
            <w:tcW w:w="3686" w:type="dxa"/>
          </w:tcPr>
          <w:p w14:paraId="3F29D6E2" w14:textId="77777777" w:rsidR="00B4226A" w:rsidRPr="000F51D2" w:rsidRDefault="001220AA" w:rsidP="000F51D2">
            <w:pPr>
              <w:rPr>
                <w:rFonts w:ascii="Century Gothic" w:hAnsi="Century Gothic"/>
              </w:rPr>
            </w:pPr>
            <w:r w:rsidRPr="000F51D2">
              <w:rPr>
                <w:rFonts w:ascii="Century Gothic" w:hAnsi="Century Gothic"/>
              </w:rPr>
              <w:t>Time to eat (Morning)</w:t>
            </w:r>
            <w:r w:rsidR="00B4226A" w:rsidRPr="000F51D2">
              <w:rPr>
                <w:rFonts w:ascii="Century Gothic" w:hAnsi="Century Gothic"/>
              </w:rPr>
              <w:t xml:space="preserve"> </w:t>
            </w:r>
          </w:p>
          <w:p w14:paraId="43258467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sdt>
          <w:sdtPr>
            <w:rPr>
              <w:rStyle w:val="Style1"/>
            </w:rPr>
            <w:id w:val="1851988413"/>
            <w:lock w:val="sdtLocked"/>
            <w:placeholder>
              <w:docPart w:val="B7022CC4B5164D83A6363E99E90A3D73"/>
            </w:placeholder>
            <w:showingPlcHdr/>
            <w:dropDownList>
              <w:listItem w:value="Choose an item."/>
              <w:listItem w:displayText="1 AM" w:value="1 AM"/>
              <w:listItem w:displayText="2 AM" w:value="2 AM"/>
              <w:listItem w:displayText="3 AM" w:value="3 AM"/>
              <w:listItem w:displayText="4 AM" w:value="4 AM"/>
              <w:listItem w:displayText="5 AM" w:value="5 AM"/>
              <w:listItem w:displayText="6 AM" w:value="6 AM"/>
              <w:listItem w:displayText="7 AM" w:value="7 AM"/>
              <w:listItem w:displayText="8 AM" w:value="8 AM"/>
              <w:listItem w:displayText="9 AM " w:value="9 AM "/>
              <w:listItem w:displayText="10 AM" w:value="10 AM"/>
              <w:listItem w:displayText="11 AM" w:value="11 AM"/>
              <w:listItem w:displayText="12 AM" w:value="12 AM"/>
            </w:dropDownList>
          </w:sdtPr>
          <w:sdtEndPr>
            <w:rPr>
              <w:rStyle w:val="Style1"/>
            </w:rPr>
          </w:sdtEndPr>
          <w:sdtContent>
            <w:tc>
              <w:tcPr>
                <w:tcW w:w="6379" w:type="dxa"/>
              </w:tcPr>
              <w:p w14:paraId="11553744" w14:textId="77777777" w:rsidR="00B4226A" w:rsidRPr="000F51D2" w:rsidRDefault="00AC7ABF" w:rsidP="000F51D2">
                <w:pPr>
                  <w:rPr>
                    <w:rStyle w:val="Style1"/>
                  </w:rPr>
                </w:pPr>
                <w:r w:rsidRPr="00C253D7">
                  <w:rPr>
                    <w:rStyle w:val="PlaceholderText"/>
                    <w:rFonts w:ascii="Century Gothic" w:hAnsi="Century Gothic"/>
                  </w:rPr>
                  <w:t>Select time</w:t>
                </w:r>
              </w:p>
            </w:tc>
          </w:sdtContent>
        </w:sdt>
      </w:tr>
      <w:tr w:rsidR="001220AA" w:rsidRPr="000F51D2" w14:paraId="47293A97" w14:textId="77777777" w:rsidTr="00C626E9">
        <w:tc>
          <w:tcPr>
            <w:tcW w:w="3686" w:type="dxa"/>
          </w:tcPr>
          <w:p w14:paraId="68384870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  <w:r w:rsidRPr="000F51D2">
              <w:rPr>
                <w:rFonts w:ascii="Century Gothic" w:hAnsi="Century Gothic"/>
              </w:rPr>
              <w:t>Time to eat (Afternoon/Evening)</w:t>
            </w:r>
          </w:p>
          <w:p w14:paraId="523FEDAB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sdt>
          <w:sdtPr>
            <w:rPr>
              <w:rStyle w:val="Style1"/>
            </w:rPr>
            <w:id w:val="1529225184"/>
            <w:lock w:val="sdtLocked"/>
            <w:placeholder>
              <w:docPart w:val="B941BC9519CA4F81970A82EBD7D9E75E"/>
            </w:placeholder>
            <w:showingPlcHdr/>
            <w:dropDownList>
              <w:listItem w:value="Choose an item."/>
              <w:listItem w:displayText="12 PM" w:value="12 PM"/>
              <w:listItem w:displayText="1 PM" w:value="1 PM"/>
              <w:listItem w:displayText="2 PM " w:value="2 PM "/>
              <w:listItem w:displayText="3 PM" w:value="3 PM"/>
              <w:listItem w:displayText="4 PM " w:value="4 PM "/>
              <w:listItem w:displayText="5 PM" w:value="5 PM"/>
              <w:listItem w:displayText="6 PM " w:value="6 PM "/>
              <w:listItem w:displayText="7 PM " w:value="7 PM "/>
              <w:listItem w:displayText="8 PM " w:value="8 PM "/>
              <w:listItem w:displayText="9 PM" w:value="9 PM"/>
              <w:listItem w:displayText="10 PM" w:value="10 PM"/>
              <w:listItem w:displayText="11 PM" w:value="11 PM"/>
            </w:dropDownList>
          </w:sdtPr>
          <w:sdtEndPr>
            <w:rPr>
              <w:rStyle w:val="Style1"/>
            </w:rPr>
          </w:sdtEndPr>
          <w:sdtContent>
            <w:tc>
              <w:tcPr>
                <w:tcW w:w="6379" w:type="dxa"/>
              </w:tcPr>
              <w:p w14:paraId="798D920F" w14:textId="77777777" w:rsidR="001220AA" w:rsidRPr="000F51D2" w:rsidRDefault="00D8379E" w:rsidP="000F51D2">
                <w:pPr>
                  <w:rPr>
                    <w:rStyle w:val="Style1"/>
                  </w:rPr>
                </w:pPr>
                <w:r w:rsidRPr="00C253D7">
                  <w:rPr>
                    <w:rStyle w:val="PlaceholderText"/>
                    <w:rFonts w:ascii="Century Gothic" w:hAnsi="Century Gothic"/>
                  </w:rPr>
                  <w:t>Select time</w:t>
                </w:r>
              </w:p>
            </w:tc>
          </w:sdtContent>
        </w:sdt>
      </w:tr>
      <w:tr w:rsidR="001220AA" w:rsidRPr="000F51D2" w14:paraId="6FF79052" w14:textId="77777777" w:rsidTr="00C626E9">
        <w:tc>
          <w:tcPr>
            <w:tcW w:w="3686" w:type="dxa"/>
          </w:tcPr>
          <w:p w14:paraId="13B9977D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  <w:r w:rsidRPr="000F51D2">
              <w:rPr>
                <w:rFonts w:ascii="Century Gothic" w:hAnsi="Century Gothic"/>
              </w:rPr>
              <w:t>Dog Sitting required</w:t>
            </w:r>
            <w:r w:rsidR="000A3129">
              <w:rPr>
                <w:rFonts w:ascii="Century Gothic" w:hAnsi="Century Gothic"/>
              </w:rPr>
              <w:t>*</w:t>
            </w:r>
            <w:r w:rsidRPr="000F51D2">
              <w:rPr>
                <w:rFonts w:ascii="Century Gothic" w:hAnsi="Century Gothic"/>
              </w:rPr>
              <w:t xml:space="preserve"> </w:t>
            </w:r>
          </w:p>
          <w:p w14:paraId="51F547B6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14:paraId="49CCFEE3" w14:textId="77777777" w:rsidR="00780506" w:rsidRPr="00780506" w:rsidRDefault="00067561" w:rsidP="00944F9F">
            <w:pPr>
              <w:spacing w:line="276" w:lineRule="auto"/>
              <w:rPr>
                <w:rStyle w:val="Style1"/>
                <w:sz w:val="22"/>
              </w:rPr>
            </w:pPr>
            <w:sdt>
              <w:sdtPr>
                <w:rPr>
                  <w:rStyle w:val="Style1"/>
                  <w:sz w:val="22"/>
                </w:rPr>
                <w:id w:val="38025063"/>
                <w:lock w:val="sdtLocked"/>
                <w:placeholder>
                  <w:docPart w:val="A5BD7224C03B4F7D868639CBD54D005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D8379E" w:rsidRPr="00780506">
                  <w:rPr>
                    <w:rStyle w:val="PlaceholderText"/>
                    <w:rFonts w:ascii="Century Gothic" w:hAnsi="Century Gothic"/>
                  </w:rPr>
                  <w:t>Yes/No</w:t>
                </w:r>
              </w:sdtContent>
            </w:sdt>
            <w:r w:rsidR="00944F9F">
              <w:rPr>
                <w:rStyle w:val="Style1"/>
                <w:sz w:val="22"/>
              </w:rPr>
              <w:t xml:space="preserve"> </w:t>
            </w:r>
            <w:r w:rsidR="00944F9F">
              <w:rPr>
                <w:rStyle w:val="Style1"/>
                <w:sz w:val="22"/>
              </w:rPr>
              <w:tab/>
            </w:r>
            <w:r w:rsidR="001220AA" w:rsidRPr="00780506">
              <w:rPr>
                <w:rStyle w:val="Style1"/>
                <w:sz w:val="22"/>
              </w:rPr>
              <w:t xml:space="preserve">If yes, </w:t>
            </w:r>
            <w:r w:rsidR="00780506" w:rsidRPr="00780506">
              <w:rPr>
                <w:rStyle w:val="Style1"/>
                <w:sz w:val="22"/>
              </w:rPr>
              <w:tab/>
              <w:t xml:space="preserve">Preferred date </w:t>
            </w:r>
            <w:sdt>
              <w:sdtPr>
                <w:rPr>
                  <w:rStyle w:val="Style1"/>
                  <w:sz w:val="22"/>
                </w:rPr>
                <w:id w:val="978036611"/>
                <w:lock w:val="sdtLocked"/>
                <w:placeholder>
                  <w:docPart w:val="B7A77A86E8E34C2DB95C36A3672A5D5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780506" w:rsidRPr="00780506">
                  <w:rPr>
                    <w:rStyle w:val="PlaceholderText"/>
                    <w:rFonts w:ascii="Century Gothic" w:hAnsi="Century Gothic"/>
                  </w:rPr>
                  <w:t>Select date</w:t>
                </w:r>
              </w:sdtContent>
            </w:sdt>
          </w:p>
          <w:p w14:paraId="585B2846" w14:textId="77777777" w:rsidR="001220AA" w:rsidRPr="00780506" w:rsidRDefault="00780506" w:rsidP="00944F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6021"/>
              </w:tabs>
              <w:spacing w:line="276" w:lineRule="auto"/>
              <w:rPr>
                <w:rStyle w:val="Style1"/>
                <w:sz w:val="22"/>
              </w:rPr>
            </w:pPr>
            <w:r w:rsidRPr="00780506">
              <w:rPr>
                <w:rStyle w:val="Style1"/>
                <w:sz w:val="22"/>
              </w:rPr>
              <w:tab/>
            </w:r>
            <w:r w:rsidRPr="00780506">
              <w:rPr>
                <w:rStyle w:val="Style1"/>
                <w:sz w:val="22"/>
              </w:rPr>
              <w:tab/>
            </w:r>
            <w:r w:rsidRPr="00780506">
              <w:rPr>
                <w:rStyle w:val="Style1"/>
                <w:sz w:val="22"/>
              </w:rPr>
              <w:tab/>
              <w:t>P</w:t>
            </w:r>
            <w:r w:rsidR="001220AA" w:rsidRPr="00780506">
              <w:rPr>
                <w:rStyle w:val="Style1"/>
                <w:sz w:val="22"/>
              </w:rPr>
              <w:t>referred time</w:t>
            </w:r>
            <w:r w:rsidR="00D8379E" w:rsidRPr="00780506">
              <w:rPr>
                <w:rStyle w:val="Style1"/>
                <w:sz w:val="22"/>
              </w:rPr>
              <w:t xml:space="preserve"> </w:t>
            </w:r>
            <w:r w:rsidR="001220AA" w:rsidRPr="00780506">
              <w:rPr>
                <w:rStyle w:val="Style1"/>
                <w:sz w:val="22"/>
              </w:rPr>
              <w:t xml:space="preserve"> </w:t>
            </w:r>
            <w:sdt>
              <w:sdtPr>
                <w:rPr>
                  <w:rStyle w:val="Style1"/>
                  <w:sz w:val="22"/>
                </w:rPr>
                <w:id w:val="1960603921"/>
                <w:lock w:val="sdtLocked"/>
                <w:placeholder>
                  <w:docPart w:val="355BFC820DC844CC8C0C84F9CFFD651E"/>
                </w:placeholder>
                <w:showingPlcHdr/>
                <w:dropDownList>
                  <w:listItem w:value="Choose an item."/>
                  <w:listItem w:displayText="7 AM" w:value="7 AM"/>
                  <w:listItem w:displayText="8 AM" w:value="8 AM"/>
                  <w:listItem w:displayText="9 AM" w:value="9 AM"/>
                  <w:listItem w:displayText="10 AM" w:value="10 AM"/>
                  <w:listItem w:displayText="11 AM" w:value="11 AM"/>
                  <w:listItem w:displayText="12 PM" w:value="12 PM"/>
                  <w:listItem w:displayText="1 PM" w:value="1 PM"/>
                  <w:listItem w:displayText="2 PM" w:value="2 PM"/>
                  <w:listItem w:displayText="3 PM" w:value="3 PM"/>
                  <w:listItem w:displayText="4 PM" w:value="4 PM"/>
                  <w:listItem w:displayText="5 PM" w:value="5 PM"/>
                  <w:listItem w:displayText="6 PM " w:value="6 PM "/>
                  <w:listItem w:displayText="7 PM" w:value="7 PM"/>
                  <w:listItem w:displayText="9 PM " w:value="9 PM "/>
                  <w:listItem w:displayText="10 PM" w:value="10 PM"/>
                  <w:listItem w:displayText="11 PM" w:value="11 PM"/>
                </w:dropDownList>
              </w:sdtPr>
              <w:sdtEndPr>
                <w:rPr>
                  <w:rStyle w:val="Style1"/>
                </w:rPr>
              </w:sdtEndPr>
              <w:sdtContent>
                <w:r w:rsidR="00AC7ABF" w:rsidRPr="00780506">
                  <w:rPr>
                    <w:rStyle w:val="PlaceholderText"/>
                    <w:rFonts w:ascii="Century Gothic" w:hAnsi="Century Gothic"/>
                  </w:rPr>
                  <w:t>Select time</w:t>
                </w:r>
              </w:sdtContent>
            </w:sdt>
            <w:r w:rsidRPr="00780506">
              <w:rPr>
                <w:rStyle w:val="Style1"/>
                <w:sz w:val="22"/>
              </w:rPr>
              <w:tab/>
            </w:r>
          </w:p>
          <w:p w14:paraId="3C24EF27" w14:textId="77777777" w:rsidR="00780506" w:rsidRPr="00780506" w:rsidRDefault="00780506" w:rsidP="007805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6021"/>
              </w:tabs>
              <w:rPr>
                <w:rStyle w:val="Style1"/>
                <w:sz w:val="22"/>
              </w:rPr>
            </w:pPr>
          </w:p>
        </w:tc>
      </w:tr>
      <w:tr w:rsidR="001220AA" w:rsidRPr="000F51D2" w14:paraId="6C2956EE" w14:textId="77777777" w:rsidTr="00C626E9">
        <w:tc>
          <w:tcPr>
            <w:tcW w:w="3686" w:type="dxa"/>
          </w:tcPr>
          <w:p w14:paraId="07687BE0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  <w:r w:rsidRPr="000F51D2">
              <w:rPr>
                <w:rFonts w:ascii="Century Gothic" w:hAnsi="Century Gothic"/>
              </w:rPr>
              <w:t>Dog Walking required</w:t>
            </w:r>
            <w:r w:rsidR="000A3129">
              <w:rPr>
                <w:rFonts w:ascii="Century Gothic" w:hAnsi="Century Gothic"/>
              </w:rPr>
              <w:t>*</w:t>
            </w:r>
          </w:p>
          <w:p w14:paraId="4E64EB02" w14:textId="77777777" w:rsidR="001220AA" w:rsidRPr="000F51D2" w:rsidRDefault="001220AA" w:rsidP="000F51D2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14:paraId="10989321" w14:textId="77777777" w:rsidR="00780506" w:rsidRPr="00780506" w:rsidRDefault="00067561" w:rsidP="00944F9F">
            <w:pPr>
              <w:spacing w:line="276" w:lineRule="auto"/>
              <w:rPr>
                <w:rStyle w:val="Style1"/>
                <w:sz w:val="22"/>
              </w:rPr>
            </w:pPr>
            <w:sdt>
              <w:sdtPr>
                <w:rPr>
                  <w:rStyle w:val="Style1"/>
                  <w:sz w:val="22"/>
                </w:rPr>
                <w:id w:val="541633416"/>
                <w:placeholder>
                  <w:docPart w:val="5AC6D9524B4B43D490864B6C9E75491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D8379E" w:rsidRPr="00780506">
                  <w:rPr>
                    <w:rStyle w:val="PlaceholderText"/>
                    <w:rFonts w:ascii="Century Gothic" w:hAnsi="Century Gothic"/>
                  </w:rPr>
                  <w:t>Yes/No</w:t>
                </w:r>
              </w:sdtContent>
            </w:sdt>
            <w:r w:rsidR="00780506" w:rsidRPr="00780506">
              <w:rPr>
                <w:rStyle w:val="Style1"/>
                <w:sz w:val="22"/>
              </w:rPr>
              <w:tab/>
            </w:r>
            <w:r w:rsidR="001220AA" w:rsidRPr="00780506">
              <w:rPr>
                <w:rStyle w:val="Style1"/>
                <w:sz w:val="22"/>
              </w:rPr>
              <w:t xml:space="preserve">If yes, </w:t>
            </w:r>
            <w:r w:rsidR="00780506" w:rsidRPr="00780506">
              <w:rPr>
                <w:rStyle w:val="Style1"/>
                <w:sz w:val="22"/>
              </w:rPr>
              <w:tab/>
              <w:t xml:space="preserve">Preferred date </w:t>
            </w:r>
            <w:sdt>
              <w:sdtPr>
                <w:rPr>
                  <w:rStyle w:val="Style1"/>
                  <w:sz w:val="22"/>
                </w:rPr>
                <w:id w:val="1996211854"/>
                <w:lock w:val="sdtLocked"/>
                <w:placeholder>
                  <w:docPart w:val="997338531B3541B1B508914E7C2F008F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780506" w:rsidRPr="00780506">
                  <w:rPr>
                    <w:rStyle w:val="PlaceholderText"/>
                    <w:rFonts w:ascii="Century Gothic" w:hAnsi="Century Gothic"/>
                  </w:rPr>
                  <w:t>Select date</w:t>
                </w:r>
              </w:sdtContent>
            </w:sdt>
          </w:p>
          <w:p w14:paraId="485125F1" w14:textId="77777777" w:rsidR="001220AA" w:rsidRPr="00780506" w:rsidRDefault="00780506" w:rsidP="00944F9F">
            <w:pPr>
              <w:spacing w:line="276" w:lineRule="auto"/>
              <w:rPr>
                <w:rStyle w:val="Style1"/>
                <w:sz w:val="22"/>
              </w:rPr>
            </w:pPr>
            <w:r w:rsidRPr="00780506">
              <w:rPr>
                <w:rStyle w:val="Style1"/>
                <w:sz w:val="22"/>
              </w:rPr>
              <w:tab/>
            </w:r>
            <w:r w:rsidRPr="00780506">
              <w:rPr>
                <w:rStyle w:val="Style1"/>
                <w:sz w:val="22"/>
              </w:rPr>
              <w:tab/>
            </w:r>
            <w:r w:rsidRPr="00780506">
              <w:rPr>
                <w:rStyle w:val="Style1"/>
                <w:sz w:val="22"/>
              </w:rPr>
              <w:tab/>
              <w:t>P</w:t>
            </w:r>
            <w:r w:rsidR="001220AA" w:rsidRPr="00780506">
              <w:rPr>
                <w:rStyle w:val="Style1"/>
                <w:sz w:val="22"/>
              </w:rPr>
              <w:t>referred time</w:t>
            </w:r>
            <w:r w:rsidR="00D8379E" w:rsidRPr="00780506">
              <w:rPr>
                <w:rStyle w:val="Style1"/>
                <w:sz w:val="22"/>
              </w:rPr>
              <w:t xml:space="preserve"> </w:t>
            </w:r>
            <w:r w:rsidR="001220AA" w:rsidRPr="00780506">
              <w:rPr>
                <w:rStyle w:val="Style1"/>
                <w:sz w:val="22"/>
              </w:rPr>
              <w:t xml:space="preserve"> </w:t>
            </w:r>
            <w:sdt>
              <w:sdtPr>
                <w:rPr>
                  <w:rStyle w:val="Style1"/>
                  <w:sz w:val="22"/>
                </w:rPr>
                <w:id w:val="1718469429"/>
                <w:lock w:val="sdtLocked"/>
                <w:placeholder>
                  <w:docPart w:val="18594861687446B9AC214BB2BB1C332C"/>
                </w:placeholder>
                <w:showingPlcHdr/>
                <w:dropDownList>
                  <w:listItem w:value="Choose an item."/>
                  <w:listItem w:displayText="7 AM" w:value="7 AM"/>
                  <w:listItem w:displayText="8 AM" w:value="8 AM"/>
                  <w:listItem w:displayText="9 AM" w:value="9 AM"/>
                  <w:listItem w:displayText="10 AM" w:value="10 AM"/>
                  <w:listItem w:displayText="11 AM" w:value="11 AM"/>
                  <w:listItem w:displayText="12 PM" w:value="12 PM"/>
                  <w:listItem w:displayText="1 PM" w:value="1 PM"/>
                  <w:listItem w:displayText="2 PM" w:value="2 PM"/>
                  <w:listItem w:displayText="3 PM" w:value="3 PM"/>
                  <w:listItem w:displayText="4 PM" w:value="4 PM"/>
                  <w:listItem w:displayText="5 PM" w:value="5 PM"/>
                  <w:listItem w:displayText="6 PM " w:value="6 PM "/>
                  <w:listItem w:displayText="7 PM" w:value="7 PM"/>
                  <w:listItem w:displayText="9 PM " w:value="9 PM "/>
                  <w:listItem w:displayText="10 PM" w:value="10 PM"/>
                  <w:listItem w:displayText="11 PM" w:value="11 PM"/>
                </w:dropDownList>
              </w:sdtPr>
              <w:sdtEndPr>
                <w:rPr>
                  <w:rStyle w:val="Style1"/>
                </w:rPr>
              </w:sdtEndPr>
              <w:sdtContent>
                <w:r w:rsidR="00AC7ABF" w:rsidRPr="00780506">
                  <w:rPr>
                    <w:rStyle w:val="PlaceholderText"/>
                    <w:rFonts w:ascii="Century Gothic" w:hAnsi="Century Gothic"/>
                  </w:rPr>
                  <w:t>Select time</w:t>
                </w:r>
              </w:sdtContent>
            </w:sdt>
          </w:p>
        </w:tc>
      </w:tr>
      <w:tr w:rsidR="00B81EEE" w:rsidRPr="000F51D2" w14:paraId="2DAE796F" w14:textId="77777777" w:rsidTr="00C626E9">
        <w:trPr>
          <w:trHeight w:val="504"/>
        </w:trPr>
        <w:tc>
          <w:tcPr>
            <w:tcW w:w="3686" w:type="dxa"/>
          </w:tcPr>
          <w:p w14:paraId="08F8D423" w14:textId="77777777" w:rsidR="00B81EEE" w:rsidRDefault="00B81EEE" w:rsidP="000F51D2">
            <w:pPr>
              <w:rPr>
                <w:rFonts w:ascii="Century Gothic" w:hAnsi="Century Gothic"/>
              </w:rPr>
            </w:pPr>
          </w:p>
          <w:p w14:paraId="4CEEF6F0" w14:textId="77777777" w:rsidR="00B81EEE" w:rsidRDefault="00B81EEE" w:rsidP="000F5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Additional comments </w:t>
            </w:r>
          </w:p>
          <w:p w14:paraId="0684462F" w14:textId="77777777" w:rsidR="000A3129" w:rsidRPr="000F51D2" w:rsidRDefault="000A3129" w:rsidP="000F51D2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14:paraId="1B852941" w14:textId="77777777" w:rsidR="00B81EEE" w:rsidRDefault="00B81EEE" w:rsidP="00B81EEE">
            <w:pPr>
              <w:rPr>
                <w:rStyle w:val="Style1"/>
                <w:sz w:val="22"/>
              </w:rPr>
            </w:pPr>
          </w:p>
          <w:sdt>
            <w:sdtPr>
              <w:rPr>
                <w:rStyle w:val="Style1"/>
                <w:sz w:val="22"/>
              </w:rPr>
              <w:id w:val="-1411300701"/>
              <w:lock w:val="sdtLocked"/>
              <w:placeholder>
                <w:docPart w:val="FB2346003CCB48D4B7B00DB6FCF979C1"/>
              </w:placeholder>
              <w:showingPlcHdr/>
            </w:sdtPr>
            <w:sdtEndPr>
              <w:rPr>
                <w:rStyle w:val="Style1"/>
              </w:rPr>
            </w:sdtEndPr>
            <w:sdtContent>
              <w:p w14:paraId="5E8C7495" w14:textId="77777777" w:rsidR="000A3129" w:rsidRDefault="00B81EEE" w:rsidP="00B81EEE">
                <w:pPr>
                  <w:rPr>
                    <w:rStyle w:val="Style1"/>
                    <w:sz w:val="22"/>
                  </w:rPr>
                </w:pPr>
                <w:r w:rsidRPr="00B81EEE">
                  <w:rPr>
                    <w:rStyle w:val="PlaceholderText"/>
                    <w:rFonts w:ascii="Century Gothic" w:hAnsi="Century Gothic"/>
                  </w:rPr>
                  <w:t>Type here</w:t>
                </w:r>
              </w:p>
            </w:sdtContent>
          </w:sdt>
          <w:p w14:paraId="4D616D64" w14:textId="77777777" w:rsidR="00B81EEE" w:rsidRPr="000A3129" w:rsidRDefault="00B81EEE" w:rsidP="000A3129">
            <w:pPr>
              <w:jc w:val="right"/>
              <w:rPr>
                <w:rFonts w:ascii="Century Gothic" w:hAnsi="Century Gothic"/>
              </w:rPr>
            </w:pPr>
          </w:p>
        </w:tc>
      </w:tr>
      <w:tr w:rsidR="000A3129" w:rsidRPr="000F51D2" w14:paraId="47A03FA8" w14:textId="77777777" w:rsidTr="000A3129">
        <w:trPr>
          <w:trHeight w:val="504"/>
        </w:trPr>
        <w:tc>
          <w:tcPr>
            <w:tcW w:w="10065" w:type="dxa"/>
            <w:gridSpan w:val="2"/>
          </w:tcPr>
          <w:p w14:paraId="19756494" w14:textId="77777777" w:rsidR="000A3129" w:rsidRDefault="000A3129" w:rsidP="00B81EEE">
            <w:pPr>
              <w:rPr>
                <w:rStyle w:val="Style1"/>
                <w:sz w:val="22"/>
              </w:rPr>
            </w:pPr>
            <w:r w:rsidRPr="000A3129">
              <w:rPr>
                <w:rFonts w:ascii="Century Gothic" w:hAnsi="Century Gothic"/>
                <w:sz w:val="18"/>
              </w:rPr>
              <w:t>* Additional charges apply for the dog sitting and walking services.</w:t>
            </w:r>
          </w:p>
        </w:tc>
      </w:tr>
    </w:tbl>
    <w:p w14:paraId="69B6EB37" w14:textId="77777777" w:rsidR="00553FEE" w:rsidRPr="000A3129" w:rsidRDefault="00553FEE" w:rsidP="007B4471"/>
    <w:sectPr w:rsidR="00553FEE" w:rsidRPr="000A312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C1FA" w14:textId="77777777" w:rsidR="00F94D15" w:rsidRPr="000F51D2" w:rsidRDefault="00F94D15" w:rsidP="000F51D2">
      <w:r>
        <w:separator/>
      </w:r>
    </w:p>
  </w:endnote>
  <w:endnote w:type="continuationSeparator" w:id="0">
    <w:p w14:paraId="25236C0D" w14:textId="77777777" w:rsidR="00F94D15" w:rsidRPr="000F51D2" w:rsidRDefault="00F94D15" w:rsidP="000F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8F16" w14:textId="77777777" w:rsidR="00944F9F" w:rsidRPr="00944F9F" w:rsidRDefault="00944F9F" w:rsidP="00944F9F">
    <w:pPr>
      <w:pStyle w:val="Footer"/>
      <w:jc w:val="center"/>
      <w:rPr>
        <w:rFonts w:ascii="Century Gothic" w:hAnsi="Century Gothic"/>
        <w:sz w:val="20"/>
      </w:rPr>
    </w:pPr>
    <w:r w:rsidRPr="00944F9F">
      <w:rPr>
        <w:rFonts w:ascii="Century Gothic" w:hAnsi="Century Gothic"/>
        <w:b/>
        <w:sz w:val="20"/>
      </w:rPr>
      <w:t>DUKES</w:t>
    </w:r>
    <w:r w:rsidRPr="00944F9F">
      <w:rPr>
        <w:rFonts w:ascii="Century Gothic" w:hAnsi="Century Gothic"/>
        <w:sz w:val="20"/>
      </w:rPr>
      <w:t xml:space="preserve"> St. James’s Place London SW1A 1NY</w:t>
    </w:r>
  </w:p>
  <w:p w14:paraId="2CCC16E2" w14:textId="77777777" w:rsidR="00944F9F" w:rsidRPr="00944F9F" w:rsidRDefault="00944F9F" w:rsidP="00944F9F">
    <w:pPr>
      <w:pStyle w:val="Footer"/>
      <w:jc w:val="center"/>
      <w:rPr>
        <w:rFonts w:ascii="Century Gothic" w:hAnsi="Century Gothic"/>
        <w:sz w:val="20"/>
      </w:rPr>
    </w:pPr>
    <w:r w:rsidRPr="00944F9F">
      <w:rPr>
        <w:rFonts w:ascii="Century Gothic" w:hAnsi="Century Gothic"/>
        <w:sz w:val="20"/>
      </w:rPr>
      <w:t>T: +44 (0)207 491 4840   E: bookings@dukeshotel.com</w:t>
    </w:r>
  </w:p>
  <w:p w14:paraId="2C96B86A" w14:textId="77777777" w:rsidR="00944F9F" w:rsidRPr="00944F9F" w:rsidRDefault="00944F9F" w:rsidP="00944F9F">
    <w:pPr>
      <w:pStyle w:val="Footer"/>
      <w:jc w:val="center"/>
      <w:rPr>
        <w:rFonts w:ascii="Century Gothic" w:hAnsi="Century Gothic"/>
        <w:sz w:val="20"/>
      </w:rPr>
    </w:pPr>
    <w:r w:rsidRPr="00944F9F">
      <w:rPr>
        <w:rFonts w:ascii="Century Gothic" w:hAnsi="Century Gothic"/>
        <w:sz w:val="20"/>
      </w:rPr>
      <w:t>W: dukeshotel.com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BD24E" w14:textId="77777777" w:rsidR="00F94D15" w:rsidRPr="000F51D2" w:rsidRDefault="00F94D15" w:rsidP="000F51D2">
      <w:r>
        <w:separator/>
      </w:r>
    </w:p>
  </w:footnote>
  <w:footnote w:type="continuationSeparator" w:id="0">
    <w:p w14:paraId="461C8260" w14:textId="77777777" w:rsidR="00F94D15" w:rsidRPr="000F51D2" w:rsidRDefault="00F94D15" w:rsidP="000F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D2"/>
    <w:rsid w:val="00067561"/>
    <w:rsid w:val="000A3129"/>
    <w:rsid w:val="000F51D2"/>
    <w:rsid w:val="001220AA"/>
    <w:rsid w:val="00136BCC"/>
    <w:rsid w:val="001D774D"/>
    <w:rsid w:val="00234046"/>
    <w:rsid w:val="002B5A31"/>
    <w:rsid w:val="002D3413"/>
    <w:rsid w:val="003512D9"/>
    <w:rsid w:val="00377194"/>
    <w:rsid w:val="00394716"/>
    <w:rsid w:val="003A4036"/>
    <w:rsid w:val="00436A30"/>
    <w:rsid w:val="004B4910"/>
    <w:rsid w:val="00553FEE"/>
    <w:rsid w:val="005E6832"/>
    <w:rsid w:val="005F6C30"/>
    <w:rsid w:val="00724BF3"/>
    <w:rsid w:val="00780506"/>
    <w:rsid w:val="007B4471"/>
    <w:rsid w:val="007F782C"/>
    <w:rsid w:val="008E08E1"/>
    <w:rsid w:val="00944F9F"/>
    <w:rsid w:val="009557AE"/>
    <w:rsid w:val="009F4F4E"/>
    <w:rsid w:val="00A31247"/>
    <w:rsid w:val="00AC1FCC"/>
    <w:rsid w:val="00AC7ABF"/>
    <w:rsid w:val="00B4226A"/>
    <w:rsid w:val="00B808E5"/>
    <w:rsid w:val="00B81926"/>
    <w:rsid w:val="00B81EEE"/>
    <w:rsid w:val="00B91D74"/>
    <w:rsid w:val="00C253D7"/>
    <w:rsid w:val="00C626E9"/>
    <w:rsid w:val="00CE0121"/>
    <w:rsid w:val="00D8379E"/>
    <w:rsid w:val="00DF1107"/>
    <w:rsid w:val="00E05593"/>
    <w:rsid w:val="00E50E28"/>
    <w:rsid w:val="00E809DB"/>
    <w:rsid w:val="00F94D15"/>
    <w:rsid w:val="00FC1476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E9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71"/>
  </w:style>
  <w:style w:type="paragraph" w:styleId="Footer">
    <w:name w:val="footer"/>
    <w:basedOn w:val="Normal"/>
    <w:link w:val="FooterChar"/>
    <w:uiPriority w:val="99"/>
    <w:unhideWhenUsed/>
    <w:rsid w:val="007B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71"/>
  </w:style>
  <w:style w:type="character" w:styleId="PlaceholderText">
    <w:name w:val="Placeholder Text"/>
    <w:basedOn w:val="DefaultParagraphFont"/>
    <w:uiPriority w:val="99"/>
    <w:semiHidden/>
    <w:rsid w:val="00553FEE"/>
    <w:rPr>
      <w:color w:val="808080"/>
    </w:rPr>
  </w:style>
  <w:style w:type="table" w:styleId="TableGrid">
    <w:name w:val="Table Grid"/>
    <w:basedOn w:val="TableNormal"/>
    <w:uiPriority w:val="59"/>
    <w:rsid w:val="0055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36BCC"/>
    <w:rPr>
      <w:rFonts w:ascii="Century Gothic" w:hAnsi="Century Gothic"/>
      <w:sz w:val="20"/>
    </w:rPr>
  </w:style>
  <w:style w:type="character" w:styleId="Hyperlink">
    <w:name w:val="Hyperlink"/>
    <w:basedOn w:val="DefaultParagraphFont"/>
    <w:uiPriority w:val="99"/>
    <w:unhideWhenUsed/>
    <w:rsid w:val="00AC7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71"/>
  </w:style>
  <w:style w:type="paragraph" w:styleId="Footer">
    <w:name w:val="footer"/>
    <w:basedOn w:val="Normal"/>
    <w:link w:val="FooterChar"/>
    <w:uiPriority w:val="99"/>
    <w:unhideWhenUsed/>
    <w:rsid w:val="007B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71"/>
  </w:style>
  <w:style w:type="character" w:styleId="PlaceholderText">
    <w:name w:val="Placeholder Text"/>
    <w:basedOn w:val="DefaultParagraphFont"/>
    <w:uiPriority w:val="99"/>
    <w:semiHidden/>
    <w:rsid w:val="00553FEE"/>
    <w:rPr>
      <w:color w:val="808080"/>
    </w:rPr>
  </w:style>
  <w:style w:type="table" w:styleId="TableGrid">
    <w:name w:val="Table Grid"/>
    <w:basedOn w:val="TableNormal"/>
    <w:uiPriority w:val="59"/>
    <w:rsid w:val="0055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36BCC"/>
    <w:rPr>
      <w:rFonts w:ascii="Century Gothic" w:hAnsi="Century Gothic"/>
      <w:sz w:val="20"/>
    </w:rPr>
  </w:style>
  <w:style w:type="character" w:styleId="Hyperlink">
    <w:name w:val="Hyperlink"/>
    <w:basedOn w:val="DefaultParagraphFont"/>
    <w:uiPriority w:val="99"/>
    <w:unhideWhenUsed/>
    <w:rsid w:val="00AC7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okings@dukeshot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noten\Desktop\Dog%20Preference%20Form%20-%20restric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D4BC7D78E4282BF3E9146A464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E0C7-5BB7-40C2-93BC-E550D1F3A631}"/>
      </w:docPartPr>
      <w:docPartBody>
        <w:p w:rsidR="001D161B" w:rsidRDefault="004E3215" w:rsidP="004E3215">
          <w:pPr>
            <w:pStyle w:val="43AD4BC7D78E4282BF3E9146A46400EF7"/>
          </w:pPr>
          <w:r w:rsidRPr="00C253D7">
            <w:rPr>
              <w:rStyle w:val="PlaceholderText"/>
              <w:rFonts w:ascii="Century Gothic" w:hAnsi="Century Gothic"/>
            </w:rPr>
            <w:t>Click here to select a date</w:t>
          </w:r>
        </w:p>
      </w:docPartBody>
    </w:docPart>
    <w:docPart>
      <w:docPartPr>
        <w:name w:val="FB104849B4D4437B84B69D7A5632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FB27-955F-4237-970E-E4B355DEA8EB}"/>
      </w:docPartPr>
      <w:docPartBody>
        <w:p w:rsidR="001D161B" w:rsidRDefault="004E3215" w:rsidP="004E3215">
          <w:pPr>
            <w:pStyle w:val="FB104849B4D4437B84B69D7A56324A667"/>
          </w:pPr>
          <w:r w:rsidRPr="00C253D7">
            <w:rPr>
              <w:rStyle w:val="PlaceholderText"/>
              <w:rFonts w:ascii="Century Gothic" w:hAnsi="Century Gothic"/>
            </w:rPr>
            <w:t>Type here</w:t>
          </w:r>
        </w:p>
      </w:docPartBody>
    </w:docPart>
    <w:docPart>
      <w:docPartPr>
        <w:name w:val="E652A44957884F7D990F9953734B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5DC2-41FB-4E76-8C70-7AC94B5BA53A}"/>
      </w:docPartPr>
      <w:docPartBody>
        <w:p w:rsidR="001D161B" w:rsidRDefault="004E3215" w:rsidP="004E3215">
          <w:pPr>
            <w:pStyle w:val="E652A44957884F7D990F9953734B25D37"/>
          </w:pPr>
          <w:r w:rsidRPr="00C253D7">
            <w:rPr>
              <w:rStyle w:val="PlaceholderText"/>
              <w:rFonts w:ascii="Century Gothic" w:hAnsi="Century Gothic"/>
              <w:szCs w:val="20"/>
            </w:rPr>
            <w:t>Type here</w:t>
          </w:r>
        </w:p>
      </w:docPartBody>
    </w:docPart>
    <w:docPart>
      <w:docPartPr>
        <w:name w:val="C48F89D0D40649B587AC26155BDB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435A-B21D-48E6-B7C4-702421B6DBA8}"/>
      </w:docPartPr>
      <w:docPartBody>
        <w:p w:rsidR="001D161B" w:rsidRDefault="004E3215" w:rsidP="004E3215">
          <w:pPr>
            <w:pStyle w:val="C48F89D0D40649B587AC26155BDBF31E7"/>
          </w:pPr>
          <w:r w:rsidRPr="00C253D7">
            <w:rPr>
              <w:rStyle w:val="PlaceholderText"/>
              <w:rFonts w:ascii="Century Gothic" w:hAnsi="Century Gothic"/>
            </w:rPr>
            <w:t>Click here to select breed</w:t>
          </w:r>
          <w:r>
            <w:rPr>
              <w:rStyle w:val="PlaceholderText"/>
              <w:rFonts w:ascii="Century Gothic" w:hAnsi="Century Gothic"/>
            </w:rPr>
            <w:t>.</w:t>
          </w:r>
        </w:p>
      </w:docPartBody>
    </w:docPart>
    <w:docPart>
      <w:docPartPr>
        <w:name w:val="4EBE7107234D419185277FE90C74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5B6E-6F38-4EEE-8ECE-E4B4380ECF93}"/>
      </w:docPartPr>
      <w:docPartBody>
        <w:p w:rsidR="001D161B" w:rsidRDefault="004E3215" w:rsidP="004E3215">
          <w:pPr>
            <w:pStyle w:val="4EBE7107234D419185277FE90C74C8627"/>
          </w:pPr>
          <w:r w:rsidRPr="00C253D7">
            <w:rPr>
              <w:rStyle w:val="PlaceholderText"/>
              <w:rFonts w:ascii="Century Gothic" w:hAnsi="Century Gothic"/>
            </w:rPr>
            <w:t>Click here to select age</w:t>
          </w:r>
        </w:p>
      </w:docPartBody>
    </w:docPart>
    <w:docPart>
      <w:docPartPr>
        <w:name w:val="E6AF0021D7154249BC40DBFB2113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2D3F-950C-425A-8733-655A8E9BB6BF}"/>
      </w:docPartPr>
      <w:docPartBody>
        <w:p w:rsidR="001D161B" w:rsidRDefault="004E3215" w:rsidP="004E3215">
          <w:pPr>
            <w:pStyle w:val="E6AF0021D7154249BC40DBFB21134CF27"/>
          </w:pPr>
          <w:r w:rsidRPr="00C253D7">
            <w:rPr>
              <w:rStyle w:val="PlaceholderText"/>
              <w:rFonts w:ascii="Century Gothic" w:hAnsi="Century Gothic"/>
            </w:rPr>
            <w:t>Wet/Dry food</w:t>
          </w:r>
        </w:p>
      </w:docPartBody>
    </w:docPart>
    <w:docPart>
      <w:docPartPr>
        <w:name w:val="B7022CC4B5164D83A6363E99E90A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FD6F-32AD-44FF-9F54-E39F2E79D697}"/>
      </w:docPartPr>
      <w:docPartBody>
        <w:p w:rsidR="001D161B" w:rsidRDefault="004E3215" w:rsidP="004E3215">
          <w:pPr>
            <w:pStyle w:val="B7022CC4B5164D83A6363E99E90A3D737"/>
          </w:pPr>
          <w:r w:rsidRPr="00C253D7">
            <w:rPr>
              <w:rStyle w:val="PlaceholderText"/>
              <w:rFonts w:ascii="Century Gothic" w:hAnsi="Century Gothic"/>
            </w:rPr>
            <w:t>Select time</w:t>
          </w:r>
        </w:p>
      </w:docPartBody>
    </w:docPart>
    <w:docPart>
      <w:docPartPr>
        <w:name w:val="B941BC9519CA4F81970A82EBD7D9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5B9D-067C-448E-AD0C-BA261AC05B03}"/>
      </w:docPartPr>
      <w:docPartBody>
        <w:p w:rsidR="001D161B" w:rsidRDefault="004E3215" w:rsidP="004E3215">
          <w:pPr>
            <w:pStyle w:val="B941BC9519CA4F81970A82EBD7D9E75E7"/>
          </w:pPr>
          <w:r w:rsidRPr="00C253D7">
            <w:rPr>
              <w:rStyle w:val="PlaceholderText"/>
              <w:rFonts w:ascii="Century Gothic" w:hAnsi="Century Gothic"/>
            </w:rPr>
            <w:t>Select time</w:t>
          </w:r>
        </w:p>
      </w:docPartBody>
    </w:docPart>
    <w:docPart>
      <w:docPartPr>
        <w:name w:val="A5BD7224C03B4F7D868639CBD54D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337B-1445-48FB-84DF-901B09C93696}"/>
      </w:docPartPr>
      <w:docPartBody>
        <w:p w:rsidR="001D161B" w:rsidRDefault="004E3215" w:rsidP="004E3215">
          <w:pPr>
            <w:pStyle w:val="A5BD7224C03B4F7D868639CBD54D00587"/>
          </w:pPr>
          <w:r w:rsidRPr="00780506">
            <w:rPr>
              <w:rStyle w:val="PlaceholderText"/>
              <w:rFonts w:ascii="Century Gothic" w:hAnsi="Century Gothic"/>
            </w:rPr>
            <w:t>Yes/No</w:t>
          </w:r>
        </w:p>
      </w:docPartBody>
    </w:docPart>
    <w:docPart>
      <w:docPartPr>
        <w:name w:val="355BFC820DC844CC8C0C84F9CFFD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EA93-B02B-4FF3-AEC1-0956793FACE1}"/>
      </w:docPartPr>
      <w:docPartBody>
        <w:p w:rsidR="001D161B" w:rsidRDefault="004E3215" w:rsidP="004E3215">
          <w:pPr>
            <w:pStyle w:val="355BFC820DC844CC8C0C84F9CFFD651E7"/>
          </w:pPr>
          <w:r w:rsidRPr="00780506">
            <w:rPr>
              <w:rStyle w:val="PlaceholderText"/>
              <w:rFonts w:ascii="Century Gothic" w:hAnsi="Century Gothic"/>
            </w:rPr>
            <w:t>Select time</w:t>
          </w:r>
        </w:p>
      </w:docPartBody>
    </w:docPart>
    <w:docPart>
      <w:docPartPr>
        <w:name w:val="5AC6D9524B4B43D490864B6C9E75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4F02-32EC-4947-ADA5-C2CFB854980C}"/>
      </w:docPartPr>
      <w:docPartBody>
        <w:p w:rsidR="001D161B" w:rsidRDefault="004E3215" w:rsidP="004E3215">
          <w:pPr>
            <w:pStyle w:val="5AC6D9524B4B43D490864B6C9E7549107"/>
          </w:pPr>
          <w:r w:rsidRPr="00780506">
            <w:rPr>
              <w:rStyle w:val="PlaceholderText"/>
              <w:rFonts w:ascii="Century Gothic" w:hAnsi="Century Gothic"/>
            </w:rPr>
            <w:t>Yes/No</w:t>
          </w:r>
        </w:p>
      </w:docPartBody>
    </w:docPart>
    <w:docPart>
      <w:docPartPr>
        <w:name w:val="18594861687446B9AC214BB2BB1C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3D40-7B75-40D8-823C-5626913CF8D9}"/>
      </w:docPartPr>
      <w:docPartBody>
        <w:p w:rsidR="001D161B" w:rsidRDefault="004E3215" w:rsidP="004E3215">
          <w:pPr>
            <w:pStyle w:val="18594861687446B9AC214BB2BB1C332C7"/>
          </w:pPr>
          <w:r w:rsidRPr="00780506">
            <w:rPr>
              <w:rStyle w:val="PlaceholderText"/>
              <w:rFonts w:ascii="Century Gothic" w:hAnsi="Century Gothic"/>
            </w:rPr>
            <w:t>Select time</w:t>
          </w:r>
        </w:p>
      </w:docPartBody>
    </w:docPart>
    <w:docPart>
      <w:docPartPr>
        <w:name w:val="997338531B3541B1B508914E7C2F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7780-A163-4C1F-95F4-FDB0B770DBB4}"/>
      </w:docPartPr>
      <w:docPartBody>
        <w:p w:rsidR="0060414D" w:rsidRDefault="004E3215" w:rsidP="004E3215">
          <w:pPr>
            <w:pStyle w:val="997338531B3541B1B508914E7C2F008F7"/>
          </w:pPr>
          <w:r w:rsidRPr="00780506">
            <w:rPr>
              <w:rStyle w:val="PlaceholderText"/>
              <w:rFonts w:ascii="Century Gothic" w:hAnsi="Century Gothic"/>
            </w:rPr>
            <w:t>Select date</w:t>
          </w:r>
        </w:p>
      </w:docPartBody>
    </w:docPart>
    <w:docPart>
      <w:docPartPr>
        <w:name w:val="B7A77A86E8E34C2DB95C36A3672A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8484-5049-4F86-BA7E-FBD1643BB855}"/>
      </w:docPartPr>
      <w:docPartBody>
        <w:p w:rsidR="0060414D" w:rsidRDefault="004E3215" w:rsidP="004E3215">
          <w:pPr>
            <w:pStyle w:val="B7A77A86E8E34C2DB95C36A3672A5D546"/>
          </w:pPr>
          <w:r w:rsidRPr="00780506">
            <w:rPr>
              <w:rStyle w:val="PlaceholderText"/>
              <w:rFonts w:ascii="Century Gothic" w:hAnsi="Century Gothic"/>
            </w:rPr>
            <w:t>Select date</w:t>
          </w:r>
        </w:p>
      </w:docPartBody>
    </w:docPart>
    <w:docPart>
      <w:docPartPr>
        <w:name w:val="FB2346003CCB48D4B7B00DB6FCF9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3446-B501-42C7-838D-60AC514BBCE6}"/>
      </w:docPartPr>
      <w:docPartBody>
        <w:p w:rsidR="002C20A6" w:rsidRDefault="004E3215" w:rsidP="004E3215">
          <w:pPr>
            <w:pStyle w:val="FB2346003CCB48D4B7B00DB6FCF979C14"/>
          </w:pPr>
          <w:r w:rsidRPr="00B81EEE">
            <w:rPr>
              <w:rStyle w:val="PlaceholderText"/>
              <w:rFonts w:ascii="Century Gothic" w:hAnsi="Century Gothic"/>
            </w:rPr>
            <w:t>Type here</w:t>
          </w:r>
        </w:p>
      </w:docPartBody>
    </w:docPart>
    <w:docPart>
      <w:docPartPr>
        <w:name w:val="E2ECA5E6CB934712898D0ACE0074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9D49-E187-4A91-955E-2D150FD812C2}"/>
      </w:docPartPr>
      <w:docPartBody>
        <w:p w:rsidR="009E2CEC" w:rsidRDefault="004E3215" w:rsidP="004E3215">
          <w:pPr>
            <w:pStyle w:val="E2ECA5E6CB934712898D0ACE0074156D3"/>
          </w:pPr>
          <w:r w:rsidRPr="00FC440C">
            <w:rPr>
              <w:rStyle w:val="PlaceholderText"/>
              <w:rFonts w:ascii="Century Gothic" w:hAnsi="Century Gothic"/>
            </w:rPr>
            <w:t>Other, namely:</w:t>
          </w:r>
        </w:p>
      </w:docPartBody>
    </w:docPart>
    <w:docPart>
      <w:docPartPr>
        <w:name w:val="6DF09622ADF442288DA91F9C06AA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E361-099D-4FAD-BCE8-EC30E5A1FE7D}"/>
      </w:docPartPr>
      <w:docPartBody>
        <w:p w:rsidR="00FE6FBE" w:rsidRDefault="004E3215" w:rsidP="004E3215">
          <w:pPr>
            <w:pStyle w:val="6DF09622ADF442288DA91F9C06AA04CA1"/>
          </w:pPr>
          <w:r w:rsidRPr="00C253D7">
            <w:rPr>
              <w:rStyle w:val="PlaceholderText"/>
              <w:rFonts w:ascii="Century Gothic" w:hAnsi="Century Gothic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F"/>
    <w:rsid w:val="00036CC5"/>
    <w:rsid w:val="00136FFA"/>
    <w:rsid w:val="001D161B"/>
    <w:rsid w:val="001E230A"/>
    <w:rsid w:val="002C20A6"/>
    <w:rsid w:val="004E3215"/>
    <w:rsid w:val="00560E8F"/>
    <w:rsid w:val="0060414D"/>
    <w:rsid w:val="008D47C9"/>
    <w:rsid w:val="009E2CEC"/>
    <w:rsid w:val="009E7E99"/>
    <w:rsid w:val="00DE4579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215"/>
    <w:rPr>
      <w:color w:val="808080"/>
    </w:rPr>
  </w:style>
  <w:style w:type="paragraph" w:customStyle="1" w:styleId="6A9C9988481143C9B26F2D6F59990CAC">
    <w:name w:val="6A9C9988481143C9B26F2D6F59990CAC"/>
  </w:style>
  <w:style w:type="paragraph" w:customStyle="1" w:styleId="43AD4BC7D78E4282BF3E9146A46400EF">
    <w:name w:val="43AD4BC7D78E4282BF3E9146A46400EF"/>
  </w:style>
  <w:style w:type="paragraph" w:customStyle="1" w:styleId="FB104849B4D4437B84B69D7A56324A66">
    <w:name w:val="FB104849B4D4437B84B69D7A56324A66"/>
  </w:style>
  <w:style w:type="paragraph" w:customStyle="1" w:styleId="E652A44957884F7D990F9953734B25D3">
    <w:name w:val="E652A44957884F7D990F9953734B25D3"/>
  </w:style>
  <w:style w:type="paragraph" w:customStyle="1" w:styleId="C48F89D0D40649B587AC26155BDBF31E">
    <w:name w:val="C48F89D0D40649B587AC26155BDBF31E"/>
  </w:style>
  <w:style w:type="paragraph" w:customStyle="1" w:styleId="4EBE7107234D419185277FE90C74C862">
    <w:name w:val="4EBE7107234D419185277FE90C74C862"/>
  </w:style>
  <w:style w:type="paragraph" w:customStyle="1" w:styleId="E6AF0021D7154249BC40DBFB21134CF2">
    <w:name w:val="E6AF0021D7154249BC40DBFB21134CF2"/>
  </w:style>
  <w:style w:type="paragraph" w:customStyle="1" w:styleId="B7022CC4B5164D83A6363E99E90A3D73">
    <w:name w:val="B7022CC4B5164D83A6363E99E90A3D73"/>
  </w:style>
  <w:style w:type="paragraph" w:customStyle="1" w:styleId="B941BC9519CA4F81970A82EBD7D9E75E">
    <w:name w:val="B941BC9519CA4F81970A82EBD7D9E75E"/>
  </w:style>
  <w:style w:type="paragraph" w:customStyle="1" w:styleId="A5BD7224C03B4F7D868639CBD54D0058">
    <w:name w:val="A5BD7224C03B4F7D868639CBD54D0058"/>
  </w:style>
  <w:style w:type="paragraph" w:customStyle="1" w:styleId="355BFC820DC844CC8C0C84F9CFFD651E">
    <w:name w:val="355BFC820DC844CC8C0C84F9CFFD651E"/>
  </w:style>
  <w:style w:type="paragraph" w:customStyle="1" w:styleId="5AC6D9524B4B43D490864B6C9E754910">
    <w:name w:val="5AC6D9524B4B43D490864B6C9E754910"/>
  </w:style>
  <w:style w:type="paragraph" w:customStyle="1" w:styleId="18594861687446B9AC214BB2BB1C332C">
    <w:name w:val="18594861687446B9AC214BB2BB1C332C"/>
  </w:style>
  <w:style w:type="paragraph" w:customStyle="1" w:styleId="20742EEFEE974CF8839110B4317C667B">
    <w:name w:val="20742EEFEE974CF8839110B4317C667B"/>
    <w:rsid w:val="001D161B"/>
  </w:style>
  <w:style w:type="paragraph" w:customStyle="1" w:styleId="997338531B3541B1B508914E7C2F008F">
    <w:name w:val="997338531B3541B1B508914E7C2F008F"/>
    <w:rsid w:val="00DE4579"/>
  </w:style>
  <w:style w:type="paragraph" w:customStyle="1" w:styleId="43AD4BC7D78E4282BF3E9146A46400EF1">
    <w:name w:val="43AD4BC7D78E4282BF3E9146A46400EF1"/>
    <w:rsid w:val="00DE4579"/>
    <w:rPr>
      <w:rFonts w:eastAsiaTheme="minorHAnsi"/>
      <w:lang w:eastAsia="en-US"/>
    </w:rPr>
  </w:style>
  <w:style w:type="paragraph" w:customStyle="1" w:styleId="FB104849B4D4437B84B69D7A56324A661">
    <w:name w:val="FB104849B4D4437B84B69D7A56324A661"/>
    <w:rsid w:val="00DE4579"/>
    <w:rPr>
      <w:rFonts w:eastAsiaTheme="minorHAnsi"/>
      <w:lang w:eastAsia="en-US"/>
    </w:rPr>
  </w:style>
  <w:style w:type="paragraph" w:customStyle="1" w:styleId="E652A44957884F7D990F9953734B25D31">
    <w:name w:val="E652A44957884F7D990F9953734B25D31"/>
    <w:rsid w:val="00DE4579"/>
    <w:rPr>
      <w:rFonts w:eastAsiaTheme="minorHAnsi"/>
      <w:lang w:eastAsia="en-US"/>
    </w:rPr>
  </w:style>
  <w:style w:type="paragraph" w:customStyle="1" w:styleId="C48F89D0D40649B587AC26155BDBF31E1">
    <w:name w:val="C48F89D0D40649B587AC26155BDBF31E1"/>
    <w:rsid w:val="00DE4579"/>
    <w:rPr>
      <w:rFonts w:eastAsiaTheme="minorHAnsi"/>
      <w:lang w:eastAsia="en-US"/>
    </w:rPr>
  </w:style>
  <w:style w:type="paragraph" w:customStyle="1" w:styleId="4EBE7107234D419185277FE90C74C8621">
    <w:name w:val="4EBE7107234D419185277FE90C74C8621"/>
    <w:rsid w:val="00DE4579"/>
    <w:rPr>
      <w:rFonts w:eastAsiaTheme="minorHAnsi"/>
      <w:lang w:eastAsia="en-US"/>
    </w:rPr>
  </w:style>
  <w:style w:type="paragraph" w:customStyle="1" w:styleId="E6AF0021D7154249BC40DBFB21134CF21">
    <w:name w:val="E6AF0021D7154249BC40DBFB21134CF21"/>
    <w:rsid w:val="00DE4579"/>
    <w:rPr>
      <w:rFonts w:eastAsiaTheme="minorHAnsi"/>
      <w:lang w:eastAsia="en-US"/>
    </w:rPr>
  </w:style>
  <w:style w:type="paragraph" w:customStyle="1" w:styleId="B7022CC4B5164D83A6363E99E90A3D731">
    <w:name w:val="B7022CC4B5164D83A6363E99E90A3D731"/>
    <w:rsid w:val="00DE4579"/>
    <w:rPr>
      <w:rFonts w:eastAsiaTheme="minorHAnsi"/>
      <w:lang w:eastAsia="en-US"/>
    </w:rPr>
  </w:style>
  <w:style w:type="paragraph" w:customStyle="1" w:styleId="B941BC9519CA4F81970A82EBD7D9E75E1">
    <w:name w:val="B941BC9519CA4F81970A82EBD7D9E75E1"/>
    <w:rsid w:val="00DE4579"/>
    <w:rPr>
      <w:rFonts w:eastAsiaTheme="minorHAnsi"/>
      <w:lang w:eastAsia="en-US"/>
    </w:rPr>
  </w:style>
  <w:style w:type="paragraph" w:customStyle="1" w:styleId="A5BD7224C03B4F7D868639CBD54D00581">
    <w:name w:val="A5BD7224C03B4F7D868639CBD54D00581"/>
    <w:rsid w:val="00DE4579"/>
    <w:rPr>
      <w:rFonts w:eastAsiaTheme="minorHAnsi"/>
      <w:lang w:eastAsia="en-US"/>
    </w:rPr>
  </w:style>
  <w:style w:type="paragraph" w:customStyle="1" w:styleId="B7A77A86E8E34C2DB95C36A3672A5D54">
    <w:name w:val="B7A77A86E8E34C2DB95C36A3672A5D54"/>
    <w:rsid w:val="00DE4579"/>
    <w:rPr>
      <w:rFonts w:eastAsiaTheme="minorHAnsi"/>
      <w:lang w:eastAsia="en-US"/>
    </w:rPr>
  </w:style>
  <w:style w:type="paragraph" w:customStyle="1" w:styleId="355BFC820DC844CC8C0C84F9CFFD651E1">
    <w:name w:val="355BFC820DC844CC8C0C84F9CFFD651E1"/>
    <w:rsid w:val="00DE4579"/>
    <w:rPr>
      <w:rFonts w:eastAsiaTheme="minorHAnsi"/>
      <w:lang w:eastAsia="en-US"/>
    </w:rPr>
  </w:style>
  <w:style w:type="paragraph" w:customStyle="1" w:styleId="5AC6D9524B4B43D490864B6C9E7549101">
    <w:name w:val="5AC6D9524B4B43D490864B6C9E7549101"/>
    <w:rsid w:val="00DE4579"/>
    <w:rPr>
      <w:rFonts w:eastAsiaTheme="minorHAnsi"/>
      <w:lang w:eastAsia="en-US"/>
    </w:rPr>
  </w:style>
  <w:style w:type="paragraph" w:customStyle="1" w:styleId="997338531B3541B1B508914E7C2F008F1">
    <w:name w:val="997338531B3541B1B508914E7C2F008F1"/>
    <w:rsid w:val="00DE4579"/>
    <w:rPr>
      <w:rFonts w:eastAsiaTheme="minorHAnsi"/>
      <w:lang w:eastAsia="en-US"/>
    </w:rPr>
  </w:style>
  <w:style w:type="paragraph" w:customStyle="1" w:styleId="18594861687446B9AC214BB2BB1C332C1">
    <w:name w:val="18594861687446B9AC214BB2BB1C332C1"/>
    <w:rsid w:val="00DE4579"/>
    <w:rPr>
      <w:rFonts w:eastAsiaTheme="minorHAnsi"/>
      <w:lang w:eastAsia="en-US"/>
    </w:rPr>
  </w:style>
  <w:style w:type="paragraph" w:customStyle="1" w:styleId="43AD4BC7D78E4282BF3E9146A46400EF2">
    <w:name w:val="43AD4BC7D78E4282BF3E9146A46400EF2"/>
    <w:rsid w:val="00DE4579"/>
    <w:rPr>
      <w:rFonts w:eastAsiaTheme="minorHAnsi"/>
      <w:lang w:eastAsia="en-US"/>
    </w:rPr>
  </w:style>
  <w:style w:type="paragraph" w:customStyle="1" w:styleId="FB104849B4D4437B84B69D7A56324A662">
    <w:name w:val="FB104849B4D4437B84B69D7A56324A662"/>
    <w:rsid w:val="00DE4579"/>
    <w:rPr>
      <w:rFonts w:eastAsiaTheme="minorHAnsi"/>
      <w:lang w:eastAsia="en-US"/>
    </w:rPr>
  </w:style>
  <w:style w:type="paragraph" w:customStyle="1" w:styleId="E652A44957884F7D990F9953734B25D32">
    <w:name w:val="E652A44957884F7D990F9953734B25D32"/>
    <w:rsid w:val="00DE4579"/>
    <w:rPr>
      <w:rFonts w:eastAsiaTheme="minorHAnsi"/>
      <w:lang w:eastAsia="en-US"/>
    </w:rPr>
  </w:style>
  <w:style w:type="paragraph" w:customStyle="1" w:styleId="C48F89D0D40649B587AC26155BDBF31E2">
    <w:name w:val="C48F89D0D40649B587AC26155BDBF31E2"/>
    <w:rsid w:val="00DE4579"/>
    <w:rPr>
      <w:rFonts w:eastAsiaTheme="minorHAnsi"/>
      <w:lang w:eastAsia="en-US"/>
    </w:rPr>
  </w:style>
  <w:style w:type="paragraph" w:customStyle="1" w:styleId="4EBE7107234D419185277FE90C74C8622">
    <w:name w:val="4EBE7107234D419185277FE90C74C8622"/>
    <w:rsid w:val="00DE4579"/>
    <w:rPr>
      <w:rFonts w:eastAsiaTheme="minorHAnsi"/>
      <w:lang w:eastAsia="en-US"/>
    </w:rPr>
  </w:style>
  <w:style w:type="paragraph" w:customStyle="1" w:styleId="E6AF0021D7154249BC40DBFB21134CF22">
    <w:name w:val="E6AF0021D7154249BC40DBFB21134CF22"/>
    <w:rsid w:val="00DE4579"/>
    <w:rPr>
      <w:rFonts w:eastAsiaTheme="minorHAnsi"/>
      <w:lang w:eastAsia="en-US"/>
    </w:rPr>
  </w:style>
  <w:style w:type="paragraph" w:customStyle="1" w:styleId="B7022CC4B5164D83A6363E99E90A3D732">
    <w:name w:val="B7022CC4B5164D83A6363E99E90A3D732"/>
    <w:rsid w:val="00DE4579"/>
    <w:rPr>
      <w:rFonts w:eastAsiaTheme="minorHAnsi"/>
      <w:lang w:eastAsia="en-US"/>
    </w:rPr>
  </w:style>
  <w:style w:type="paragraph" w:customStyle="1" w:styleId="B941BC9519CA4F81970A82EBD7D9E75E2">
    <w:name w:val="B941BC9519CA4F81970A82EBD7D9E75E2"/>
    <w:rsid w:val="00DE4579"/>
    <w:rPr>
      <w:rFonts w:eastAsiaTheme="minorHAnsi"/>
      <w:lang w:eastAsia="en-US"/>
    </w:rPr>
  </w:style>
  <w:style w:type="paragraph" w:customStyle="1" w:styleId="A5BD7224C03B4F7D868639CBD54D00582">
    <w:name w:val="A5BD7224C03B4F7D868639CBD54D00582"/>
    <w:rsid w:val="00DE4579"/>
    <w:rPr>
      <w:rFonts w:eastAsiaTheme="minorHAnsi"/>
      <w:lang w:eastAsia="en-US"/>
    </w:rPr>
  </w:style>
  <w:style w:type="paragraph" w:customStyle="1" w:styleId="B7A77A86E8E34C2DB95C36A3672A5D541">
    <w:name w:val="B7A77A86E8E34C2DB95C36A3672A5D541"/>
    <w:rsid w:val="00DE4579"/>
    <w:rPr>
      <w:rFonts w:eastAsiaTheme="minorHAnsi"/>
      <w:lang w:eastAsia="en-US"/>
    </w:rPr>
  </w:style>
  <w:style w:type="paragraph" w:customStyle="1" w:styleId="355BFC820DC844CC8C0C84F9CFFD651E2">
    <w:name w:val="355BFC820DC844CC8C0C84F9CFFD651E2"/>
    <w:rsid w:val="00DE4579"/>
    <w:rPr>
      <w:rFonts w:eastAsiaTheme="minorHAnsi"/>
      <w:lang w:eastAsia="en-US"/>
    </w:rPr>
  </w:style>
  <w:style w:type="paragraph" w:customStyle="1" w:styleId="5AC6D9524B4B43D490864B6C9E7549102">
    <w:name w:val="5AC6D9524B4B43D490864B6C9E7549102"/>
    <w:rsid w:val="00DE4579"/>
    <w:rPr>
      <w:rFonts w:eastAsiaTheme="minorHAnsi"/>
      <w:lang w:eastAsia="en-US"/>
    </w:rPr>
  </w:style>
  <w:style w:type="paragraph" w:customStyle="1" w:styleId="997338531B3541B1B508914E7C2F008F2">
    <w:name w:val="997338531B3541B1B508914E7C2F008F2"/>
    <w:rsid w:val="00DE4579"/>
    <w:rPr>
      <w:rFonts w:eastAsiaTheme="minorHAnsi"/>
      <w:lang w:eastAsia="en-US"/>
    </w:rPr>
  </w:style>
  <w:style w:type="paragraph" w:customStyle="1" w:styleId="18594861687446B9AC214BB2BB1C332C2">
    <w:name w:val="18594861687446B9AC214BB2BB1C332C2"/>
    <w:rsid w:val="00DE4579"/>
    <w:rPr>
      <w:rFonts w:eastAsiaTheme="minorHAnsi"/>
      <w:lang w:eastAsia="en-US"/>
    </w:rPr>
  </w:style>
  <w:style w:type="paragraph" w:customStyle="1" w:styleId="43AD4BC7D78E4282BF3E9146A46400EF3">
    <w:name w:val="43AD4BC7D78E4282BF3E9146A46400EF3"/>
    <w:rsid w:val="001E230A"/>
    <w:rPr>
      <w:rFonts w:eastAsiaTheme="minorHAnsi"/>
      <w:lang w:eastAsia="en-US"/>
    </w:rPr>
  </w:style>
  <w:style w:type="paragraph" w:customStyle="1" w:styleId="FB104849B4D4437B84B69D7A56324A663">
    <w:name w:val="FB104849B4D4437B84B69D7A56324A663"/>
    <w:rsid w:val="001E230A"/>
    <w:rPr>
      <w:rFonts w:eastAsiaTheme="minorHAnsi"/>
      <w:lang w:eastAsia="en-US"/>
    </w:rPr>
  </w:style>
  <w:style w:type="paragraph" w:customStyle="1" w:styleId="E652A44957884F7D990F9953734B25D33">
    <w:name w:val="E652A44957884F7D990F9953734B25D33"/>
    <w:rsid w:val="001E230A"/>
    <w:rPr>
      <w:rFonts w:eastAsiaTheme="minorHAnsi"/>
      <w:lang w:eastAsia="en-US"/>
    </w:rPr>
  </w:style>
  <w:style w:type="paragraph" w:customStyle="1" w:styleId="C48F89D0D40649B587AC26155BDBF31E3">
    <w:name w:val="C48F89D0D40649B587AC26155BDBF31E3"/>
    <w:rsid w:val="001E230A"/>
    <w:rPr>
      <w:rFonts w:eastAsiaTheme="minorHAnsi"/>
      <w:lang w:eastAsia="en-US"/>
    </w:rPr>
  </w:style>
  <w:style w:type="paragraph" w:customStyle="1" w:styleId="4EBE7107234D419185277FE90C74C8623">
    <w:name w:val="4EBE7107234D419185277FE90C74C8623"/>
    <w:rsid w:val="001E230A"/>
    <w:rPr>
      <w:rFonts w:eastAsiaTheme="minorHAnsi"/>
      <w:lang w:eastAsia="en-US"/>
    </w:rPr>
  </w:style>
  <w:style w:type="paragraph" w:customStyle="1" w:styleId="E6AF0021D7154249BC40DBFB21134CF23">
    <w:name w:val="E6AF0021D7154249BC40DBFB21134CF23"/>
    <w:rsid w:val="001E230A"/>
    <w:rPr>
      <w:rFonts w:eastAsiaTheme="minorHAnsi"/>
      <w:lang w:eastAsia="en-US"/>
    </w:rPr>
  </w:style>
  <w:style w:type="paragraph" w:customStyle="1" w:styleId="B7022CC4B5164D83A6363E99E90A3D733">
    <w:name w:val="B7022CC4B5164D83A6363E99E90A3D733"/>
    <w:rsid w:val="001E230A"/>
    <w:rPr>
      <w:rFonts w:eastAsiaTheme="minorHAnsi"/>
      <w:lang w:eastAsia="en-US"/>
    </w:rPr>
  </w:style>
  <w:style w:type="paragraph" w:customStyle="1" w:styleId="B941BC9519CA4F81970A82EBD7D9E75E3">
    <w:name w:val="B941BC9519CA4F81970A82EBD7D9E75E3"/>
    <w:rsid w:val="001E230A"/>
    <w:rPr>
      <w:rFonts w:eastAsiaTheme="minorHAnsi"/>
      <w:lang w:eastAsia="en-US"/>
    </w:rPr>
  </w:style>
  <w:style w:type="paragraph" w:customStyle="1" w:styleId="A5BD7224C03B4F7D868639CBD54D00583">
    <w:name w:val="A5BD7224C03B4F7D868639CBD54D00583"/>
    <w:rsid w:val="001E230A"/>
    <w:rPr>
      <w:rFonts w:eastAsiaTheme="minorHAnsi"/>
      <w:lang w:eastAsia="en-US"/>
    </w:rPr>
  </w:style>
  <w:style w:type="paragraph" w:customStyle="1" w:styleId="B7A77A86E8E34C2DB95C36A3672A5D542">
    <w:name w:val="B7A77A86E8E34C2DB95C36A3672A5D542"/>
    <w:rsid w:val="001E230A"/>
    <w:rPr>
      <w:rFonts w:eastAsiaTheme="minorHAnsi"/>
      <w:lang w:eastAsia="en-US"/>
    </w:rPr>
  </w:style>
  <w:style w:type="paragraph" w:customStyle="1" w:styleId="355BFC820DC844CC8C0C84F9CFFD651E3">
    <w:name w:val="355BFC820DC844CC8C0C84F9CFFD651E3"/>
    <w:rsid w:val="001E230A"/>
    <w:rPr>
      <w:rFonts w:eastAsiaTheme="minorHAnsi"/>
      <w:lang w:eastAsia="en-US"/>
    </w:rPr>
  </w:style>
  <w:style w:type="paragraph" w:customStyle="1" w:styleId="5AC6D9524B4B43D490864B6C9E7549103">
    <w:name w:val="5AC6D9524B4B43D490864B6C9E7549103"/>
    <w:rsid w:val="001E230A"/>
    <w:rPr>
      <w:rFonts w:eastAsiaTheme="minorHAnsi"/>
      <w:lang w:eastAsia="en-US"/>
    </w:rPr>
  </w:style>
  <w:style w:type="paragraph" w:customStyle="1" w:styleId="997338531B3541B1B508914E7C2F008F3">
    <w:name w:val="997338531B3541B1B508914E7C2F008F3"/>
    <w:rsid w:val="001E230A"/>
    <w:rPr>
      <w:rFonts w:eastAsiaTheme="minorHAnsi"/>
      <w:lang w:eastAsia="en-US"/>
    </w:rPr>
  </w:style>
  <w:style w:type="paragraph" w:customStyle="1" w:styleId="18594861687446B9AC214BB2BB1C332C3">
    <w:name w:val="18594861687446B9AC214BB2BB1C332C3"/>
    <w:rsid w:val="001E230A"/>
    <w:rPr>
      <w:rFonts w:eastAsiaTheme="minorHAnsi"/>
      <w:lang w:eastAsia="en-US"/>
    </w:rPr>
  </w:style>
  <w:style w:type="paragraph" w:customStyle="1" w:styleId="FB2346003CCB48D4B7B00DB6FCF979C1">
    <w:name w:val="FB2346003CCB48D4B7B00DB6FCF979C1"/>
    <w:rsid w:val="001E230A"/>
    <w:rPr>
      <w:rFonts w:eastAsiaTheme="minorHAnsi"/>
      <w:lang w:eastAsia="en-US"/>
    </w:rPr>
  </w:style>
  <w:style w:type="paragraph" w:customStyle="1" w:styleId="43AD4BC7D78E4282BF3E9146A46400EF4">
    <w:name w:val="43AD4BC7D78E4282BF3E9146A46400EF4"/>
    <w:rsid w:val="002C20A6"/>
    <w:rPr>
      <w:rFonts w:eastAsiaTheme="minorHAnsi"/>
      <w:lang w:eastAsia="en-US"/>
    </w:rPr>
  </w:style>
  <w:style w:type="paragraph" w:customStyle="1" w:styleId="FB104849B4D4437B84B69D7A56324A664">
    <w:name w:val="FB104849B4D4437B84B69D7A56324A664"/>
    <w:rsid w:val="002C20A6"/>
    <w:rPr>
      <w:rFonts w:eastAsiaTheme="minorHAnsi"/>
      <w:lang w:eastAsia="en-US"/>
    </w:rPr>
  </w:style>
  <w:style w:type="paragraph" w:customStyle="1" w:styleId="E652A44957884F7D990F9953734B25D34">
    <w:name w:val="E652A44957884F7D990F9953734B25D34"/>
    <w:rsid w:val="002C20A6"/>
    <w:rPr>
      <w:rFonts w:eastAsiaTheme="minorHAnsi"/>
      <w:lang w:eastAsia="en-US"/>
    </w:rPr>
  </w:style>
  <w:style w:type="paragraph" w:customStyle="1" w:styleId="C48F89D0D40649B587AC26155BDBF31E4">
    <w:name w:val="C48F89D0D40649B587AC26155BDBF31E4"/>
    <w:rsid w:val="002C20A6"/>
    <w:rPr>
      <w:rFonts w:eastAsiaTheme="minorHAnsi"/>
      <w:lang w:eastAsia="en-US"/>
    </w:rPr>
  </w:style>
  <w:style w:type="paragraph" w:customStyle="1" w:styleId="E2ECA5E6CB934712898D0ACE0074156D">
    <w:name w:val="E2ECA5E6CB934712898D0ACE0074156D"/>
    <w:rsid w:val="002C20A6"/>
    <w:rPr>
      <w:rFonts w:eastAsiaTheme="minorHAnsi"/>
      <w:lang w:eastAsia="en-US"/>
    </w:rPr>
  </w:style>
  <w:style w:type="paragraph" w:customStyle="1" w:styleId="4EBE7107234D419185277FE90C74C8624">
    <w:name w:val="4EBE7107234D419185277FE90C74C8624"/>
    <w:rsid w:val="002C20A6"/>
    <w:rPr>
      <w:rFonts w:eastAsiaTheme="minorHAnsi"/>
      <w:lang w:eastAsia="en-US"/>
    </w:rPr>
  </w:style>
  <w:style w:type="paragraph" w:customStyle="1" w:styleId="E6AF0021D7154249BC40DBFB21134CF24">
    <w:name w:val="E6AF0021D7154249BC40DBFB21134CF24"/>
    <w:rsid w:val="002C20A6"/>
    <w:rPr>
      <w:rFonts w:eastAsiaTheme="minorHAnsi"/>
      <w:lang w:eastAsia="en-US"/>
    </w:rPr>
  </w:style>
  <w:style w:type="paragraph" w:customStyle="1" w:styleId="B7022CC4B5164D83A6363E99E90A3D734">
    <w:name w:val="B7022CC4B5164D83A6363E99E90A3D734"/>
    <w:rsid w:val="002C20A6"/>
    <w:rPr>
      <w:rFonts w:eastAsiaTheme="minorHAnsi"/>
      <w:lang w:eastAsia="en-US"/>
    </w:rPr>
  </w:style>
  <w:style w:type="paragraph" w:customStyle="1" w:styleId="B941BC9519CA4F81970A82EBD7D9E75E4">
    <w:name w:val="B941BC9519CA4F81970A82EBD7D9E75E4"/>
    <w:rsid w:val="002C20A6"/>
    <w:rPr>
      <w:rFonts w:eastAsiaTheme="minorHAnsi"/>
      <w:lang w:eastAsia="en-US"/>
    </w:rPr>
  </w:style>
  <w:style w:type="paragraph" w:customStyle="1" w:styleId="A5BD7224C03B4F7D868639CBD54D00584">
    <w:name w:val="A5BD7224C03B4F7D868639CBD54D00584"/>
    <w:rsid w:val="002C20A6"/>
    <w:rPr>
      <w:rFonts w:eastAsiaTheme="minorHAnsi"/>
      <w:lang w:eastAsia="en-US"/>
    </w:rPr>
  </w:style>
  <w:style w:type="paragraph" w:customStyle="1" w:styleId="B7A77A86E8E34C2DB95C36A3672A5D543">
    <w:name w:val="B7A77A86E8E34C2DB95C36A3672A5D543"/>
    <w:rsid w:val="002C20A6"/>
    <w:rPr>
      <w:rFonts w:eastAsiaTheme="minorHAnsi"/>
      <w:lang w:eastAsia="en-US"/>
    </w:rPr>
  </w:style>
  <w:style w:type="paragraph" w:customStyle="1" w:styleId="355BFC820DC844CC8C0C84F9CFFD651E4">
    <w:name w:val="355BFC820DC844CC8C0C84F9CFFD651E4"/>
    <w:rsid w:val="002C20A6"/>
    <w:rPr>
      <w:rFonts w:eastAsiaTheme="minorHAnsi"/>
      <w:lang w:eastAsia="en-US"/>
    </w:rPr>
  </w:style>
  <w:style w:type="paragraph" w:customStyle="1" w:styleId="5AC6D9524B4B43D490864B6C9E7549104">
    <w:name w:val="5AC6D9524B4B43D490864B6C9E7549104"/>
    <w:rsid w:val="002C20A6"/>
    <w:rPr>
      <w:rFonts w:eastAsiaTheme="minorHAnsi"/>
      <w:lang w:eastAsia="en-US"/>
    </w:rPr>
  </w:style>
  <w:style w:type="paragraph" w:customStyle="1" w:styleId="997338531B3541B1B508914E7C2F008F4">
    <w:name w:val="997338531B3541B1B508914E7C2F008F4"/>
    <w:rsid w:val="002C20A6"/>
    <w:rPr>
      <w:rFonts w:eastAsiaTheme="minorHAnsi"/>
      <w:lang w:eastAsia="en-US"/>
    </w:rPr>
  </w:style>
  <w:style w:type="paragraph" w:customStyle="1" w:styleId="18594861687446B9AC214BB2BB1C332C4">
    <w:name w:val="18594861687446B9AC214BB2BB1C332C4"/>
    <w:rsid w:val="002C20A6"/>
    <w:rPr>
      <w:rFonts w:eastAsiaTheme="minorHAnsi"/>
      <w:lang w:eastAsia="en-US"/>
    </w:rPr>
  </w:style>
  <w:style w:type="paragraph" w:customStyle="1" w:styleId="FB2346003CCB48D4B7B00DB6FCF979C11">
    <w:name w:val="FB2346003CCB48D4B7B00DB6FCF979C11"/>
    <w:rsid w:val="002C20A6"/>
    <w:rPr>
      <w:rFonts w:eastAsiaTheme="minorHAnsi"/>
      <w:lang w:eastAsia="en-US"/>
    </w:rPr>
  </w:style>
  <w:style w:type="paragraph" w:customStyle="1" w:styleId="43AD4BC7D78E4282BF3E9146A46400EF5">
    <w:name w:val="43AD4BC7D78E4282BF3E9146A46400EF5"/>
    <w:rsid w:val="002C20A6"/>
    <w:rPr>
      <w:rFonts w:eastAsiaTheme="minorHAnsi"/>
      <w:lang w:eastAsia="en-US"/>
    </w:rPr>
  </w:style>
  <w:style w:type="paragraph" w:customStyle="1" w:styleId="FB104849B4D4437B84B69D7A56324A665">
    <w:name w:val="FB104849B4D4437B84B69D7A56324A665"/>
    <w:rsid w:val="002C20A6"/>
    <w:rPr>
      <w:rFonts w:eastAsiaTheme="minorHAnsi"/>
      <w:lang w:eastAsia="en-US"/>
    </w:rPr>
  </w:style>
  <w:style w:type="paragraph" w:customStyle="1" w:styleId="E652A44957884F7D990F9953734B25D35">
    <w:name w:val="E652A44957884F7D990F9953734B25D35"/>
    <w:rsid w:val="002C20A6"/>
    <w:rPr>
      <w:rFonts w:eastAsiaTheme="minorHAnsi"/>
      <w:lang w:eastAsia="en-US"/>
    </w:rPr>
  </w:style>
  <w:style w:type="paragraph" w:customStyle="1" w:styleId="C48F89D0D40649B587AC26155BDBF31E5">
    <w:name w:val="C48F89D0D40649B587AC26155BDBF31E5"/>
    <w:rsid w:val="002C20A6"/>
    <w:rPr>
      <w:rFonts w:eastAsiaTheme="minorHAnsi"/>
      <w:lang w:eastAsia="en-US"/>
    </w:rPr>
  </w:style>
  <w:style w:type="paragraph" w:customStyle="1" w:styleId="E2ECA5E6CB934712898D0ACE0074156D1">
    <w:name w:val="E2ECA5E6CB934712898D0ACE0074156D1"/>
    <w:rsid w:val="002C20A6"/>
    <w:rPr>
      <w:rFonts w:eastAsiaTheme="minorHAnsi"/>
      <w:lang w:eastAsia="en-US"/>
    </w:rPr>
  </w:style>
  <w:style w:type="paragraph" w:customStyle="1" w:styleId="4EBE7107234D419185277FE90C74C8625">
    <w:name w:val="4EBE7107234D419185277FE90C74C8625"/>
    <w:rsid w:val="002C20A6"/>
    <w:rPr>
      <w:rFonts w:eastAsiaTheme="minorHAnsi"/>
      <w:lang w:eastAsia="en-US"/>
    </w:rPr>
  </w:style>
  <w:style w:type="paragraph" w:customStyle="1" w:styleId="E6AF0021D7154249BC40DBFB21134CF25">
    <w:name w:val="E6AF0021D7154249BC40DBFB21134CF25"/>
    <w:rsid w:val="002C20A6"/>
    <w:rPr>
      <w:rFonts w:eastAsiaTheme="minorHAnsi"/>
      <w:lang w:eastAsia="en-US"/>
    </w:rPr>
  </w:style>
  <w:style w:type="paragraph" w:customStyle="1" w:styleId="B7022CC4B5164D83A6363E99E90A3D735">
    <w:name w:val="B7022CC4B5164D83A6363E99E90A3D735"/>
    <w:rsid w:val="002C20A6"/>
    <w:rPr>
      <w:rFonts w:eastAsiaTheme="minorHAnsi"/>
      <w:lang w:eastAsia="en-US"/>
    </w:rPr>
  </w:style>
  <w:style w:type="paragraph" w:customStyle="1" w:styleId="B941BC9519CA4F81970A82EBD7D9E75E5">
    <w:name w:val="B941BC9519CA4F81970A82EBD7D9E75E5"/>
    <w:rsid w:val="002C20A6"/>
    <w:rPr>
      <w:rFonts w:eastAsiaTheme="minorHAnsi"/>
      <w:lang w:eastAsia="en-US"/>
    </w:rPr>
  </w:style>
  <w:style w:type="paragraph" w:customStyle="1" w:styleId="A5BD7224C03B4F7D868639CBD54D00585">
    <w:name w:val="A5BD7224C03B4F7D868639CBD54D00585"/>
    <w:rsid w:val="002C20A6"/>
    <w:rPr>
      <w:rFonts w:eastAsiaTheme="minorHAnsi"/>
      <w:lang w:eastAsia="en-US"/>
    </w:rPr>
  </w:style>
  <w:style w:type="paragraph" w:customStyle="1" w:styleId="B7A77A86E8E34C2DB95C36A3672A5D544">
    <w:name w:val="B7A77A86E8E34C2DB95C36A3672A5D544"/>
    <w:rsid w:val="002C20A6"/>
    <w:rPr>
      <w:rFonts w:eastAsiaTheme="minorHAnsi"/>
      <w:lang w:eastAsia="en-US"/>
    </w:rPr>
  </w:style>
  <w:style w:type="paragraph" w:customStyle="1" w:styleId="355BFC820DC844CC8C0C84F9CFFD651E5">
    <w:name w:val="355BFC820DC844CC8C0C84F9CFFD651E5"/>
    <w:rsid w:val="002C20A6"/>
    <w:rPr>
      <w:rFonts w:eastAsiaTheme="minorHAnsi"/>
      <w:lang w:eastAsia="en-US"/>
    </w:rPr>
  </w:style>
  <w:style w:type="paragraph" w:customStyle="1" w:styleId="5AC6D9524B4B43D490864B6C9E7549105">
    <w:name w:val="5AC6D9524B4B43D490864B6C9E7549105"/>
    <w:rsid w:val="002C20A6"/>
    <w:rPr>
      <w:rFonts w:eastAsiaTheme="minorHAnsi"/>
      <w:lang w:eastAsia="en-US"/>
    </w:rPr>
  </w:style>
  <w:style w:type="paragraph" w:customStyle="1" w:styleId="997338531B3541B1B508914E7C2F008F5">
    <w:name w:val="997338531B3541B1B508914E7C2F008F5"/>
    <w:rsid w:val="002C20A6"/>
    <w:rPr>
      <w:rFonts w:eastAsiaTheme="minorHAnsi"/>
      <w:lang w:eastAsia="en-US"/>
    </w:rPr>
  </w:style>
  <w:style w:type="paragraph" w:customStyle="1" w:styleId="18594861687446B9AC214BB2BB1C332C5">
    <w:name w:val="18594861687446B9AC214BB2BB1C332C5"/>
    <w:rsid w:val="002C20A6"/>
    <w:rPr>
      <w:rFonts w:eastAsiaTheme="minorHAnsi"/>
      <w:lang w:eastAsia="en-US"/>
    </w:rPr>
  </w:style>
  <w:style w:type="paragraph" w:customStyle="1" w:styleId="FB2346003CCB48D4B7B00DB6FCF979C12">
    <w:name w:val="FB2346003CCB48D4B7B00DB6FCF979C12"/>
    <w:rsid w:val="002C20A6"/>
    <w:rPr>
      <w:rFonts w:eastAsiaTheme="minorHAnsi"/>
      <w:lang w:eastAsia="en-US"/>
    </w:rPr>
  </w:style>
  <w:style w:type="paragraph" w:customStyle="1" w:styleId="43AD4BC7D78E4282BF3E9146A46400EF6">
    <w:name w:val="43AD4BC7D78E4282BF3E9146A46400EF6"/>
    <w:rsid w:val="00036CC5"/>
    <w:rPr>
      <w:rFonts w:eastAsiaTheme="minorHAnsi"/>
      <w:lang w:eastAsia="en-US"/>
    </w:rPr>
  </w:style>
  <w:style w:type="paragraph" w:customStyle="1" w:styleId="FB104849B4D4437B84B69D7A56324A666">
    <w:name w:val="FB104849B4D4437B84B69D7A56324A666"/>
    <w:rsid w:val="00036CC5"/>
    <w:rPr>
      <w:rFonts w:eastAsiaTheme="minorHAnsi"/>
      <w:lang w:eastAsia="en-US"/>
    </w:rPr>
  </w:style>
  <w:style w:type="paragraph" w:customStyle="1" w:styleId="E652A44957884F7D990F9953734B25D36">
    <w:name w:val="E652A44957884F7D990F9953734B25D36"/>
    <w:rsid w:val="00036CC5"/>
    <w:rPr>
      <w:rFonts w:eastAsiaTheme="minorHAnsi"/>
      <w:lang w:eastAsia="en-US"/>
    </w:rPr>
  </w:style>
  <w:style w:type="paragraph" w:customStyle="1" w:styleId="C48F89D0D40649B587AC26155BDBF31E6">
    <w:name w:val="C48F89D0D40649B587AC26155BDBF31E6"/>
    <w:rsid w:val="00036CC5"/>
    <w:rPr>
      <w:rFonts w:eastAsiaTheme="minorHAnsi"/>
      <w:lang w:eastAsia="en-US"/>
    </w:rPr>
  </w:style>
  <w:style w:type="paragraph" w:customStyle="1" w:styleId="E2ECA5E6CB934712898D0ACE0074156D2">
    <w:name w:val="E2ECA5E6CB934712898D0ACE0074156D2"/>
    <w:rsid w:val="00036CC5"/>
    <w:rPr>
      <w:rFonts w:eastAsiaTheme="minorHAnsi"/>
      <w:lang w:eastAsia="en-US"/>
    </w:rPr>
  </w:style>
  <w:style w:type="paragraph" w:customStyle="1" w:styleId="4EBE7107234D419185277FE90C74C8626">
    <w:name w:val="4EBE7107234D419185277FE90C74C8626"/>
    <w:rsid w:val="00036CC5"/>
    <w:rPr>
      <w:rFonts w:eastAsiaTheme="minorHAnsi"/>
      <w:lang w:eastAsia="en-US"/>
    </w:rPr>
  </w:style>
  <w:style w:type="paragraph" w:customStyle="1" w:styleId="E6AF0021D7154249BC40DBFB21134CF26">
    <w:name w:val="E6AF0021D7154249BC40DBFB21134CF26"/>
    <w:rsid w:val="00036CC5"/>
    <w:rPr>
      <w:rFonts w:eastAsiaTheme="minorHAnsi"/>
      <w:lang w:eastAsia="en-US"/>
    </w:rPr>
  </w:style>
  <w:style w:type="paragraph" w:customStyle="1" w:styleId="B7022CC4B5164D83A6363E99E90A3D736">
    <w:name w:val="B7022CC4B5164D83A6363E99E90A3D736"/>
    <w:rsid w:val="00036CC5"/>
    <w:rPr>
      <w:rFonts w:eastAsiaTheme="minorHAnsi"/>
      <w:lang w:eastAsia="en-US"/>
    </w:rPr>
  </w:style>
  <w:style w:type="paragraph" w:customStyle="1" w:styleId="B941BC9519CA4F81970A82EBD7D9E75E6">
    <w:name w:val="B941BC9519CA4F81970A82EBD7D9E75E6"/>
    <w:rsid w:val="00036CC5"/>
    <w:rPr>
      <w:rFonts w:eastAsiaTheme="minorHAnsi"/>
      <w:lang w:eastAsia="en-US"/>
    </w:rPr>
  </w:style>
  <w:style w:type="paragraph" w:customStyle="1" w:styleId="A5BD7224C03B4F7D868639CBD54D00586">
    <w:name w:val="A5BD7224C03B4F7D868639CBD54D00586"/>
    <w:rsid w:val="00036CC5"/>
    <w:rPr>
      <w:rFonts w:eastAsiaTheme="minorHAnsi"/>
      <w:lang w:eastAsia="en-US"/>
    </w:rPr>
  </w:style>
  <w:style w:type="paragraph" w:customStyle="1" w:styleId="B7A77A86E8E34C2DB95C36A3672A5D545">
    <w:name w:val="B7A77A86E8E34C2DB95C36A3672A5D545"/>
    <w:rsid w:val="00036CC5"/>
    <w:rPr>
      <w:rFonts w:eastAsiaTheme="minorHAnsi"/>
      <w:lang w:eastAsia="en-US"/>
    </w:rPr>
  </w:style>
  <w:style w:type="paragraph" w:customStyle="1" w:styleId="355BFC820DC844CC8C0C84F9CFFD651E6">
    <w:name w:val="355BFC820DC844CC8C0C84F9CFFD651E6"/>
    <w:rsid w:val="00036CC5"/>
    <w:rPr>
      <w:rFonts w:eastAsiaTheme="minorHAnsi"/>
      <w:lang w:eastAsia="en-US"/>
    </w:rPr>
  </w:style>
  <w:style w:type="paragraph" w:customStyle="1" w:styleId="5AC6D9524B4B43D490864B6C9E7549106">
    <w:name w:val="5AC6D9524B4B43D490864B6C9E7549106"/>
    <w:rsid w:val="00036CC5"/>
    <w:rPr>
      <w:rFonts w:eastAsiaTheme="minorHAnsi"/>
      <w:lang w:eastAsia="en-US"/>
    </w:rPr>
  </w:style>
  <w:style w:type="paragraph" w:customStyle="1" w:styleId="997338531B3541B1B508914E7C2F008F6">
    <w:name w:val="997338531B3541B1B508914E7C2F008F6"/>
    <w:rsid w:val="00036CC5"/>
    <w:rPr>
      <w:rFonts w:eastAsiaTheme="minorHAnsi"/>
      <w:lang w:eastAsia="en-US"/>
    </w:rPr>
  </w:style>
  <w:style w:type="paragraph" w:customStyle="1" w:styleId="18594861687446B9AC214BB2BB1C332C6">
    <w:name w:val="18594861687446B9AC214BB2BB1C332C6"/>
    <w:rsid w:val="00036CC5"/>
    <w:rPr>
      <w:rFonts w:eastAsiaTheme="minorHAnsi"/>
      <w:lang w:eastAsia="en-US"/>
    </w:rPr>
  </w:style>
  <w:style w:type="paragraph" w:customStyle="1" w:styleId="FB2346003CCB48D4B7B00DB6FCF979C13">
    <w:name w:val="FB2346003CCB48D4B7B00DB6FCF979C13"/>
    <w:rsid w:val="00036CC5"/>
    <w:rPr>
      <w:rFonts w:eastAsiaTheme="minorHAnsi"/>
      <w:lang w:eastAsia="en-US"/>
    </w:rPr>
  </w:style>
  <w:style w:type="paragraph" w:customStyle="1" w:styleId="6DF09622ADF442288DA91F9C06AA04CA">
    <w:name w:val="6DF09622ADF442288DA91F9C06AA04CA"/>
    <w:rsid w:val="004E3215"/>
  </w:style>
  <w:style w:type="paragraph" w:customStyle="1" w:styleId="6DF09622ADF442288DA91F9C06AA04CA1">
    <w:name w:val="6DF09622ADF442288DA91F9C06AA04CA1"/>
    <w:rsid w:val="004E3215"/>
    <w:rPr>
      <w:rFonts w:eastAsiaTheme="minorHAnsi"/>
      <w:lang w:eastAsia="en-US"/>
    </w:rPr>
  </w:style>
  <w:style w:type="paragraph" w:customStyle="1" w:styleId="43AD4BC7D78E4282BF3E9146A46400EF7">
    <w:name w:val="43AD4BC7D78E4282BF3E9146A46400EF7"/>
    <w:rsid w:val="004E3215"/>
    <w:rPr>
      <w:rFonts w:eastAsiaTheme="minorHAnsi"/>
      <w:lang w:eastAsia="en-US"/>
    </w:rPr>
  </w:style>
  <w:style w:type="paragraph" w:customStyle="1" w:styleId="FB104849B4D4437B84B69D7A56324A667">
    <w:name w:val="FB104849B4D4437B84B69D7A56324A667"/>
    <w:rsid w:val="004E3215"/>
    <w:rPr>
      <w:rFonts w:eastAsiaTheme="minorHAnsi"/>
      <w:lang w:eastAsia="en-US"/>
    </w:rPr>
  </w:style>
  <w:style w:type="paragraph" w:customStyle="1" w:styleId="E652A44957884F7D990F9953734B25D37">
    <w:name w:val="E652A44957884F7D990F9953734B25D37"/>
    <w:rsid w:val="004E3215"/>
    <w:rPr>
      <w:rFonts w:eastAsiaTheme="minorHAnsi"/>
      <w:lang w:eastAsia="en-US"/>
    </w:rPr>
  </w:style>
  <w:style w:type="paragraph" w:customStyle="1" w:styleId="C48F89D0D40649B587AC26155BDBF31E7">
    <w:name w:val="C48F89D0D40649B587AC26155BDBF31E7"/>
    <w:rsid w:val="004E3215"/>
    <w:rPr>
      <w:rFonts w:eastAsiaTheme="minorHAnsi"/>
      <w:lang w:eastAsia="en-US"/>
    </w:rPr>
  </w:style>
  <w:style w:type="paragraph" w:customStyle="1" w:styleId="E2ECA5E6CB934712898D0ACE0074156D3">
    <w:name w:val="E2ECA5E6CB934712898D0ACE0074156D3"/>
    <w:rsid w:val="004E3215"/>
    <w:rPr>
      <w:rFonts w:eastAsiaTheme="minorHAnsi"/>
      <w:lang w:eastAsia="en-US"/>
    </w:rPr>
  </w:style>
  <w:style w:type="paragraph" w:customStyle="1" w:styleId="4EBE7107234D419185277FE90C74C8627">
    <w:name w:val="4EBE7107234D419185277FE90C74C8627"/>
    <w:rsid w:val="004E3215"/>
    <w:rPr>
      <w:rFonts w:eastAsiaTheme="minorHAnsi"/>
      <w:lang w:eastAsia="en-US"/>
    </w:rPr>
  </w:style>
  <w:style w:type="paragraph" w:customStyle="1" w:styleId="E6AF0021D7154249BC40DBFB21134CF27">
    <w:name w:val="E6AF0021D7154249BC40DBFB21134CF27"/>
    <w:rsid w:val="004E3215"/>
    <w:rPr>
      <w:rFonts w:eastAsiaTheme="minorHAnsi"/>
      <w:lang w:eastAsia="en-US"/>
    </w:rPr>
  </w:style>
  <w:style w:type="paragraph" w:customStyle="1" w:styleId="B7022CC4B5164D83A6363E99E90A3D737">
    <w:name w:val="B7022CC4B5164D83A6363E99E90A3D737"/>
    <w:rsid w:val="004E3215"/>
    <w:rPr>
      <w:rFonts w:eastAsiaTheme="minorHAnsi"/>
      <w:lang w:eastAsia="en-US"/>
    </w:rPr>
  </w:style>
  <w:style w:type="paragraph" w:customStyle="1" w:styleId="B941BC9519CA4F81970A82EBD7D9E75E7">
    <w:name w:val="B941BC9519CA4F81970A82EBD7D9E75E7"/>
    <w:rsid w:val="004E3215"/>
    <w:rPr>
      <w:rFonts w:eastAsiaTheme="minorHAnsi"/>
      <w:lang w:eastAsia="en-US"/>
    </w:rPr>
  </w:style>
  <w:style w:type="paragraph" w:customStyle="1" w:styleId="A5BD7224C03B4F7D868639CBD54D00587">
    <w:name w:val="A5BD7224C03B4F7D868639CBD54D00587"/>
    <w:rsid w:val="004E3215"/>
    <w:rPr>
      <w:rFonts w:eastAsiaTheme="minorHAnsi"/>
      <w:lang w:eastAsia="en-US"/>
    </w:rPr>
  </w:style>
  <w:style w:type="paragraph" w:customStyle="1" w:styleId="B7A77A86E8E34C2DB95C36A3672A5D546">
    <w:name w:val="B7A77A86E8E34C2DB95C36A3672A5D546"/>
    <w:rsid w:val="004E3215"/>
    <w:rPr>
      <w:rFonts w:eastAsiaTheme="minorHAnsi"/>
      <w:lang w:eastAsia="en-US"/>
    </w:rPr>
  </w:style>
  <w:style w:type="paragraph" w:customStyle="1" w:styleId="355BFC820DC844CC8C0C84F9CFFD651E7">
    <w:name w:val="355BFC820DC844CC8C0C84F9CFFD651E7"/>
    <w:rsid w:val="004E3215"/>
    <w:rPr>
      <w:rFonts w:eastAsiaTheme="minorHAnsi"/>
      <w:lang w:eastAsia="en-US"/>
    </w:rPr>
  </w:style>
  <w:style w:type="paragraph" w:customStyle="1" w:styleId="5AC6D9524B4B43D490864B6C9E7549107">
    <w:name w:val="5AC6D9524B4B43D490864B6C9E7549107"/>
    <w:rsid w:val="004E3215"/>
    <w:rPr>
      <w:rFonts w:eastAsiaTheme="minorHAnsi"/>
      <w:lang w:eastAsia="en-US"/>
    </w:rPr>
  </w:style>
  <w:style w:type="paragraph" w:customStyle="1" w:styleId="997338531B3541B1B508914E7C2F008F7">
    <w:name w:val="997338531B3541B1B508914E7C2F008F7"/>
    <w:rsid w:val="004E3215"/>
    <w:rPr>
      <w:rFonts w:eastAsiaTheme="minorHAnsi"/>
      <w:lang w:eastAsia="en-US"/>
    </w:rPr>
  </w:style>
  <w:style w:type="paragraph" w:customStyle="1" w:styleId="18594861687446B9AC214BB2BB1C332C7">
    <w:name w:val="18594861687446B9AC214BB2BB1C332C7"/>
    <w:rsid w:val="004E3215"/>
    <w:rPr>
      <w:rFonts w:eastAsiaTheme="minorHAnsi"/>
      <w:lang w:eastAsia="en-US"/>
    </w:rPr>
  </w:style>
  <w:style w:type="paragraph" w:customStyle="1" w:styleId="FB2346003CCB48D4B7B00DB6FCF979C14">
    <w:name w:val="FB2346003CCB48D4B7B00DB6FCF979C14"/>
    <w:rsid w:val="004E321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215"/>
    <w:rPr>
      <w:color w:val="808080"/>
    </w:rPr>
  </w:style>
  <w:style w:type="paragraph" w:customStyle="1" w:styleId="6A9C9988481143C9B26F2D6F59990CAC">
    <w:name w:val="6A9C9988481143C9B26F2D6F59990CAC"/>
  </w:style>
  <w:style w:type="paragraph" w:customStyle="1" w:styleId="43AD4BC7D78E4282BF3E9146A46400EF">
    <w:name w:val="43AD4BC7D78E4282BF3E9146A46400EF"/>
  </w:style>
  <w:style w:type="paragraph" w:customStyle="1" w:styleId="FB104849B4D4437B84B69D7A56324A66">
    <w:name w:val="FB104849B4D4437B84B69D7A56324A66"/>
  </w:style>
  <w:style w:type="paragraph" w:customStyle="1" w:styleId="E652A44957884F7D990F9953734B25D3">
    <w:name w:val="E652A44957884F7D990F9953734B25D3"/>
  </w:style>
  <w:style w:type="paragraph" w:customStyle="1" w:styleId="C48F89D0D40649B587AC26155BDBF31E">
    <w:name w:val="C48F89D0D40649B587AC26155BDBF31E"/>
  </w:style>
  <w:style w:type="paragraph" w:customStyle="1" w:styleId="4EBE7107234D419185277FE90C74C862">
    <w:name w:val="4EBE7107234D419185277FE90C74C862"/>
  </w:style>
  <w:style w:type="paragraph" w:customStyle="1" w:styleId="E6AF0021D7154249BC40DBFB21134CF2">
    <w:name w:val="E6AF0021D7154249BC40DBFB21134CF2"/>
  </w:style>
  <w:style w:type="paragraph" w:customStyle="1" w:styleId="B7022CC4B5164D83A6363E99E90A3D73">
    <w:name w:val="B7022CC4B5164D83A6363E99E90A3D73"/>
  </w:style>
  <w:style w:type="paragraph" w:customStyle="1" w:styleId="B941BC9519CA4F81970A82EBD7D9E75E">
    <w:name w:val="B941BC9519CA4F81970A82EBD7D9E75E"/>
  </w:style>
  <w:style w:type="paragraph" w:customStyle="1" w:styleId="A5BD7224C03B4F7D868639CBD54D0058">
    <w:name w:val="A5BD7224C03B4F7D868639CBD54D0058"/>
  </w:style>
  <w:style w:type="paragraph" w:customStyle="1" w:styleId="355BFC820DC844CC8C0C84F9CFFD651E">
    <w:name w:val="355BFC820DC844CC8C0C84F9CFFD651E"/>
  </w:style>
  <w:style w:type="paragraph" w:customStyle="1" w:styleId="5AC6D9524B4B43D490864B6C9E754910">
    <w:name w:val="5AC6D9524B4B43D490864B6C9E754910"/>
  </w:style>
  <w:style w:type="paragraph" w:customStyle="1" w:styleId="18594861687446B9AC214BB2BB1C332C">
    <w:name w:val="18594861687446B9AC214BB2BB1C332C"/>
  </w:style>
  <w:style w:type="paragraph" w:customStyle="1" w:styleId="20742EEFEE974CF8839110B4317C667B">
    <w:name w:val="20742EEFEE974CF8839110B4317C667B"/>
    <w:rsid w:val="001D161B"/>
  </w:style>
  <w:style w:type="paragraph" w:customStyle="1" w:styleId="997338531B3541B1B508914E7C2F008F">
    <w:name w:val="997338531B3541B1B508914E7C2F008F"/>
    <w:rsid w:val="00DE4579"/>
  </w:style>
  <w:style w:type="paragraph" w:customStyle="1" w:styleId="43AD4BC7D78E4282BF3E9146A46400EF1">
    <w:name w:val="43AD4BC7D78E4282BF3E9146A46400EF1"/>
    <w:rsid w:val="00DE4579"/>
    <w:rPr>
      <w:rFonts w:eastAsiaTheme="minorHAnsi"/>
      <w:lang w:eastAsia="en-US"/>
    </w:rPr>
  </w:style>
  <w:style w:type="paragraph" w:customStyle="1" w:styleId="FB104849B4D4437B84B69D7A56324A661">
    <w:name w:val="FB104849B4D4437B84B69D7A56324A661"/>
    <w:rsid w:val="00DE4579"/>
    <w:rPr>
      <w:rFonts w:eastAsiaTheme="minorHAnsi"/>
      <w:lang w:eastAsia="en-US"/>
    </w:rPr>
  </w:style>
  <w:style w:type="paragraph" w:customStyle="1" w:styleId="E652A44957884F7D990F9953734B25D31">
    <w:name w:val="E652A44957884F7D990F9953734B25D31"/>
    <w:rsid w:val="00DE4579"/>
    <w:rPr>
      <w:rFonts w:eastAsiaTheme="minorHAnsi"/>
      <w:lang w:eastAsia="en-US"/>
    </w:rPr>
  </w:style>
  <w:style w:type="paragraph" w:customStyle="1" w:styleId="C48F89D0D40649B587AC26155BDBF31E1">
    <w:name w:val="C48F89D0D40649B587AC26155BDBF31E1"/>
    <w:rsid w:val="00DE4579"/>
    <w:rPr>
      <w:rFonts w:eastAsiaTheme="minorHAnsi"/>
      <w:lang w:eastAsia="en-US"/>
    </w:rPr>
  </w:style>
  <w:style w:type="paragraph" w:customStyle="1" w:styleId="4EBE7107234D419185277FE90C74C8621">
    <w:name w:val="4EBE7107234D419185277FE90C74C8621"/>
    <w:rsid w:val="00DE4579"/>
    <w:rPr>
      <w:rFonts w:eastAsiaTheme="minorHAnsi"/>
      <w:lang w:eastAsia="en-US"/>
    </w:rPr>
  </w:style>
  <w:style w:type="paragraph" w:customStyle="1" w:styleId="E6AF0021D7154249BC40DBFB21134CF21">
    <w:name w:val="E6AF0021D7154249BC40DBFB21134CF21"/>
    <w:rsid w:val="00DE4579"/>
    <w:rPr>
      <w:rFonts w:eastAsiaTheme="minorHAnsi"/>
      <w:lang w:eastAsia="en-US"/>
    </w:rPr>
  </w:style>
  <w:style w:type="paragraph" w:customStyle="1" w:styleId="B7022CC4B5164D83A6363E99E90A3D731">
    <w:name w:val="B7022CC4B5164D83A6363E99E90A3D731"/>
    <w:rsid w:val="00DE4579"/>
    <w:rPr>
      <w:rFonts w:eastAsiaTheme="minorHAnsi"/>
      <w:lang w:eastAsia="en-US"/>
    </w:rPr>
  </w:style>
  <w:style w:type="paragraph" w:customStyle="1" w:styleId="B941BC9519CA4F81970A82EBD7D9E75E1">
    <w:name w:val="B941BC9519CA4F81970A82EBD7D9E75E1"/>
    <w:rsid w:val="00DE4579"/>
    <w:rPr>
      <w:rFonts w:eastAsiaTheme="minorHAnsi"/>
      <w:lang w:eastAsia="en-US"/>
    </w:rPr>
  </w:style>
  <w:style w:type="paragraph" w:customStyle="1" w:styleId="A5BD7224C03B4F7D868639CBD54D00581">
    <w:name w:val="A5BD7224C03B4F7D868639CBD54D00581"/>
    <w:rsid w:val="00DE4579"/>
    <w:rPr>
      <w:rFonts w:eastAsiaTheme="minorHAnsi"/>
      <w:lang w:eastAsia="en-US"/>
    </w:rPr>
  </w:style>
  <w:style w:type="paragraph" w:customStyle="1" w:styleId="B7A77A86E8E34C2DB95C36A3672A5D54">
    <w:name w:val="B7A77A86E8E34C2DB95C36A3672A5D54"/>
    <w:rsid w:val="00DE4579"/>
    <w:rPr>
      <w:rFonts w:eastAsiaTheme="minorHAnsi"/>
      <w:lang w:eastAsia="en-US"/>
    </w:rPr>
  </w:style>
  <w:style w:type="paragraph" w:customStyle="1" w:styleId="355BFC820DC844CC8C0C84F9CFFD651E1">
    <w:name w:val="355BFC820DC844CC8C0C84F9CFFD651E1"/>
    <w:rsid w:val="00DE4579"/>
    <w:rPr>
      <w:rFonts w:eastAsiaTheme="minorHAnsi"/>
      <w:lang w:eastAsia="en-US"/>
    </w:rPr>
  </w:style>
  <w:style w:type="paragraph" w:customStyle="1" w:styleId="5AC6D9524B4B43D490864B6C9E7549101">
    <w:name w:val="5AC6D9524B4B43D490864B6C9E7549101"/>
    <w:rsid w:val="00DE4579"/>
    <w:rPr>
      <w:rFonts w:eastAsiaTheme="minorHAnsi"/>
      <w:lang w:eastAsia="en-US"/>
    </w:rPr>
  </w:style>
  <w:style w:type="paragraph" w:customStyle="1" w:styleId="997338531B3541B1B508914E7C2F008F1">
    <w:name w:val="997338531B3541B1B508914E7C2F008F1"/>
    <w:rsid w:val="00DE4579"/>
    <w:rPr>
      <w:rFonts w:eastAsiaTheme="minorHAnsi"/>
      <w:lang w:eastAsia="en-US"/>
    </w:rPr>
  </w:style>
  <w:style w:type="paragraph" w:customStyle="1" w:styleId="18594861687446B9AC214BB2BB1C332C1">
    <w:name w:val="18594861687446B9AC214BB2BB1C332C1"/>
    <w:rsid w:val="00DE4579"/>
    <w:rPr>
      <w:rFonts w:eastAsiaTheme="minorHAnsi"/>
      <w:lang w:eastAsia="en-US"/>
    </w:rPr>
  </w:style>
  <w:style w:type="paragraph" w:customStyle="1" w:styleId="43AD4BC7D78E4282BF3E9146A46400EF2">
    <w:name w:val="43AD4BC7D78E4282BF3E9146A46400EF2"/>
    <w:rsid w:val="00DE4579"/>
    <w:rPr>
      <w:rFonts w:eastAsiaTheme="minorHAnsi"/>
      <w:lang w:eastAsia="en-US"/>
    </w:rPr>
  </w:style>
  <w:style w:type="paragraph" w:customStyle="1" w:styleId="FB104849B4D4437B84B69D7A56324A662">
    <w:name w:val="FB104849B4D4437B84B69D7A56324A662"/>
    <w:rsid w:val="00DE4579"/>
    <w:rPr>
      <w:rFonts w:eastAsiaTheme="minorHAnsi"/>
      <w:lang w:eastAsia="en-US"/>
    </w:rPr>
  </w:style>
  <w:style w:type="paragraph" w:customStyle="1" w:styleId="E652A44957884F7D990F9953734B25D32">
    <w:name w:val="E652A44957884F7D990F9953734B25D32"/>
    <w:rsid w:val="00DE4579"/>
    <w:rPr>
      <w:rFonts w:eastAsiaTheme="minorHAnsi"/>
      <w:lang w:eastAsia="en-US"/>
    </w:rPr>
  </w:style>
  <w:style w:type="paragraph" w:customStyle="1" w:styleId="C48F89D0D40649B587AC26155BDBF31E2">
    <w:name w:val="C48F89D0D40649B587AC26155BDBF31E2"/>
    <w:rsid w:val="00DE4579"/>
    <w:rPr>
      <w:rFonts w:eastAsiaTheme="minorHAnsi"/>
      <w:lang w:eastAsia="en-US"/>
    </w:rPr>
  </w:style>
  <w:style w:type="paragraph" w:customStyle="1" w:styleId="4EBE7107234D419185277FE90C74C8622">
    <w:name w:val="4EBE7107234D419185277FE90C74C8622"/>
    <w:rsid w:val="00DE4579"/>
    <w:rPr>
      <w:rFonts w:eastAsiaTheme="minorHAnsi"/>
      <w:lang w:eastAsia="en-US"/>
    </w:rPr>
  </w:style>
  <w:style w:type="paragraph" w:customStyle="1" w:styleId="E6AF0021D7154249BC40DBFB21134CF22">
    <w:name w:val="E6AF0021D7154249BC40DBFB21134CF22"/>
    <w:rsid w:val="00DE4579"/>
    <w:rPr>
      <w:rFonts w:eastAsiaTheme="minorHAnsi"/>
      <w:lang w:eastAsia="en-US"/>
    </w:rPr>
  </w:style>
  <w:style w:type="paragraph" w:customStyle="1" w:styleId="B7022CC4B5164D83A6363E99E90A3D732">
    <w:name w:val="B7022CC4B5164D83A6363E99E90A3D732"/>
    <w:rsid w:val="00DE4579"/>
    <w:rPr>
      <w:rFonts w:eastAsiaTheme="minorHAnsi"/>
      <w:lang w:eastAsia="en-US"/>
    </w:rPr>
  </w:style>
  <w:style w:type="paragraph" w:customStyle="1" w:styleId="B941BC9519CA4F81970A82EBD7D9E75E2">
    <w:name w:val="B941BC9519CA4F81970A82EBD7D9E75E2"/>
    <w:rsid w:val="00DE4579"/>
    <w:rPr>
      <w:rFonts w:eastAsiaTheme="minorHAnsi"/>
      <w:lang w:eastAsia="en-US"/>
    </w:rPr>
  </w:style>
  <w:style w:type="paragraph" w:customStyle="1" w:styleId="A5BD7224C03B4F7D868639CBD54D00582">
    <w:name w:val="A5BD7224C03B4F7D868639CBD54D00582"/>
    <w:rsid w:val="00DE4579"/>
    <w:rPr>
      <w:rFonts w:eastAsiaTheme="minorHAnsi"/>
      <w:lang w:eastAsia="en-US"/>
    </w:rPr>
  </w:style>
  <w:style w:type="paragraph" w:customStyle="1" w:styleId="B7A77A86E8E34C2DB95C36A3672A5D541">
    <w:name w:val="B7A77A86E8E34C2DB95C36A3672A5D541"/>
    <w:rsid w:val="00DE4579"/>
    <w:rPr>
      <w:rFonts w:eastAsiaTheme="minorHAnsi"/>
      <w:lang w:eastAsia="en-US"/>
    </w:rPr>
  </w:style>
  <w:style w:type="paragraph" w:customStyle="1" w:styleId="355BFC820DC844CC8C0C84F9CFFD651E2">
    <w:name w:val="355BFC820DC844CC8C0C84F9CFFD651E2"/>
    <w:rsid w:val="00DE4579"/>
    <w:rPr>
      <w:rFonts w:eastAsiaTheme="minorHAnsi"/>
      <w:lang w:eastAsia="en-US"/>
    </w:rPr>
  </w:style>
  <w:style w:type="paragraph" w:customStyle="1" w:styleId="5AC6D9524B4B43D490864B6C9E7549102">
    <w:name w:val="5AC6D9524B4B43D490864B6C9E7549102"/>
    <w:rsid w:val="00DE4579"/>
    <w:rPr>
      <w:rFonts w:eastAsiaTheme="minorHAnsi"/>
      <w:lang w:eastAsia="en-US"/>
    </w:rPr>
  </w:style>
  <w:style w:type="paragraph" w:customStyle="1" w:styleId="997338531B3541B1B508914E7C2F008F2">
    <w:name w:val="997338531B3541B1B508914E7C2F008F2"/>
    <w:rsid w:val="00DE4579"/>
    <w:rPr>
      <w:rFonts w:eastAsiaTheme="minorHAnsi"/>
      <w:lang w:eastAsia="en-US"/>
    </w:rPr>
  </w:style>
  <w:style w:type="paragraph" w:customStyle="1" w:styleId="18594861687446B9AC214BB2BB1C332C2">
    <w:name w:val="18594861687446B9AC214BB2BB1C332C2"/>
    <w:rsid w:val="00DE4579"/>
    <w:rPr>
      <w:rFonts w:eastAsiaTheme="minorHAnsi"/>
      <w:lang w:eastAsia="en-US"/>
    </w:rPr>
  </w:style>
  <w:style w:type="paragraph" w:customStyle="1" w:styleId="43AD4BC7D78E4282BF3E9146A46400EF3">
    <w:name w:val="43AD4BC7D78E4282BF3E9146A46400EF3"/>
    <w:rsid w:val="001E230A"/>
    <w:rPr>
      <w:rFonts w:eastAsiaTheme="minorHAnsi"/>
      <w:lang w:eastAsia="en-US"/>
    </w:rPr>
  </w:style>
  <w:style w:type="paragraph" w:customStyle="1" w:styleId="FB104849B4D4437B84B69D7A56324A663">
    <w:name w:val="FB104849B4D4437B84B69D7A56324A663"/>
    <w:rsid w:val="001E230A"/>
    <w:rPr>
      <w:rFonts w:eastAsiaTheme="minorHAnsi"/>
      <w:lang w:eastAsia="en-US"/>
    </w:rPr>
  </w:style>
  <w:style w:type="paragraph" w:customStyle="1" w:styleId="E652A44957884F7D990F9953734B25D33">
    <w:name w:val="E652A44957884F7D990F9953734B25D33"/>
    <w:rsid w:val="001E230A"/>
    <w:rPr>
      <w:rFonts w:eastAsiaTheme="minorHAnsi"/>
      <w:lang w:eastAsia="en-US"/>
    </w:rPr>
  </w:style>
  <w:style w:type="paragraph" w:customStyle="1" w:styleId="C48F89D0D40649B587AC26155BDBF31E3">
    <w:name w:val="C48F89D0D40649B587AC26155BDBF31E3"/>
    <w:rsid w:val="001E230A"/>
    <w:rPr>
      <w:rFonts w:eastAsiaTheme="minorHAnsi"/>
      <w:lang w:eastAsia="en-US"/>
    </w:rPr>
  </w:style>
  <w:style w:type="paragraph" w:customStyle="1" w:styleId="4EBE7107234D419185277FE90C74C8623">
    <w:name w:val="4EBE7107234D419185277FE90C74C8623"/>
    <w:rsid w:val="001E230A"/>
    <w:rPr>
      <w:rFonts w:eastAsiaTheme="minorHAnsi"/>
      <w:lang w:eastAsia="en-US"/>
    </w:rPr>
  </w:style>
  <w:style w:type="paragraph" w:customStyle="1" w:styleId="E6AF0021D7154249BC40DBFB21134CF23">
    <w:name w:val="E6AF0021D7154249BC40DBFB21134CF23"/>
    <w:rsid w:val="001E230A"/>
    <w:rPr>
      <w:rFonts w:eastAsiaTheme="minorHAnsi"/>
      <w:lang w:eastAsia="en-US"/>
    </w:rPr>
  </w:style>
  <w:style w:type="paragraph" w:customStyle="1" w:styleId="B7022CC4B5164D83A6363E99E90A3D733">
    <w:name w:val="B7022CC4B5164D83A6363E99E90A3D733"/>
    <w:rsid w:val="001E230A"/>
    <w:rPr>
      <w:rFonts w:eastAsiaTheme="minorHAnsi"/>
      <w:lang w:eastAsia="en-US"/>
    </w:rPr>
  </w:style>
  <w:style w:type="paragraph" w:customStyle="1" w:styleId="B941BC9519CA4F81970A82EBD7D9E75E3">
    <w:name w:val="B941BC9519CA4F81970A82EBD7D9E75E3"/>
    <w:rsid w:val="001E230A"/>
    <w:rPr>
      <w:rFonts w:eastAsiaTheme="minorHAnsi"/>
      <w:lang w:eastAsia="en-US"/>
    </w:rPr>
  </w:style>
  <w:style w:type="paragraph" w:customStyle="1" w:styleId="A5BD7224C03B4F7D868639CBD54D00583">
    <w:name w:val="A5BD7224C03B4F7D868639CBD54D00583"/>
    <w:rsid w:val="001E230A"/>
    <w:rPr>
      <w:rFonts w:eastAsiaTheme="minorHAnsi"/>
      <w:lang w:eastAsia="en-US"/>
    </w:rPr>
  </w:style>
  <w:style w:type="paragraph" w:customStyle="1" w:styleId="B7A77A86E8E34C2DB95C36A3672A5D542">
    <w:name w:val="B7A77A86E8E34C2DB95C36A3672A5D542"/>
    <w:rsid w:val="001E230A"/>
    <w:rPr>
      <w:rFonts w:eastAsiaTheme="minorHAnsi"/>
      <w:lang w:eastAsia="en-US"/>
    </w:rPr>
  </w:style>
  <w:style w:type="paragraph" w:customStyle="1" w:styleId="355BFC820DC844CC8C0C84F9CFFD651E3">
    <w:name w:val="355BFC820DC844CC8C0C84F9CFFD651E3"/>
    <w:rsid w:val="001E230A"/>
    <w:rPr>
      <w:rFonts w:eastAsiaTheme="minorHAnsi"/>
      <w:lang w:eastAsia="en-US"/>
    </w:rPr>
  </w:style>
  <w:style w:type="paragraph" w:customStyle="1" w:styleId="5AC6D9524B4B43D490864B6C9E7549103">
    <w:name w:val="5AC6D9524B4B43D490864B6C9E7549103"/>
    <w:rsid w:val="001E230A"/>
    <w:rPr>
      <w:rFonts w:eastAsiaTheme="minorHAnsi"/>
      <w:lang w:eastAsia="en-US"/>
    </w:rPr>
  </w:style>
  <w:style w:type="paragraph" w:customStyle="1" w:styleId="997338531B3541B1B508914E7C2F008F3">
    <w:name w:val="997338531B3541B1B508914E7C2F008F3"/>
    <w:rsid w:val="001E230A"/>
    <w:rPr>
      <w:rFonts w:eastAsiaTheme="minorHAnsi"/>
      <w:lang w:eastAsia="en-US"/>
    </w:rPr>
  </w:style>
  <w:style w:type="paragraph" w:customStyle="1" w:styleId="18594861687446B9AC214BB2BB1C332C3">
    <w:name w:val="18594861687446B9AC214BB2BB1C332C3"/>
    <w:rsid w:val="001E230A"/>
    <w:rPr>
      <w:rFonts w:eastAsiaTheme="minorHAnsi"/>
      <w:lang w:eastAsia="en-US"/>
    </w:rPr>
  </w:style>
  <w:style w:type="paragraph" w:customStyle="1" w:styleId="FB2346003CCB48D4B7B00DB6FCF979C1">
    <w:name w:val="FB2346003CCB48D4B7B00DB6FCF979C1"/>
    <w:rsid w:val="001E230A"/>
    <w:rPr>
      <w:rFonts w:eastAsiaTheme="minorHAnsi"/>
      <w:lang w:eastAsia="en-US"/>
    </w:rPr>
  </w:style>
  <w:style w:type="paragraph" w:customStyle="1" w:styleId="43AD4BC7D78E4282BF3E9146A46400EF4">
    <w:name w:val="43AD4BC7D78E4282BF3E9146A46400EF4"/>
    <w:rsid w:val="002C20A6"/>
    <w:rPr>
      <w:rFonts w:eastAsiaTheme="minorHAnsi"/>
      <w:lang w:eastAsia="en-US"/>
    </w:rPr>
  </w:style>
  <w:style w:type="paragraph" w:customStyle="1" w:styleId="FB104849B4D4437B84B69D7A56324A664">
    <w:name w:val="FB104849B4D4437B84B69D7A56324A664"/>
    <w:rsid w:val="002C20A6"/>
    <w:rPr>
      <w:rFonts w:eastAsiaTheme="minorHAnsi"/>
      <w:lang w:eastAsia="en-US"/>
    </w:rPr>
  </w:style>
  <w:style w:type="paragraph" w:customStyle="1" w:styleId="E652A44957884F7D990F9953734B25D34">
    <w:name w:val="E652A44957884F7D990F9953734B25D34"/>
    <w:rsid w:val="002C20A6"/>
    <w:rPr>
      <w:rFonts w:eastAsiaTheme="minorHAnsi"/>
      <w:lang w:eastAsia="en-US"/>
    </w:rPr>
  </w:style>
  <w:style w:type="paragraph" w:customStyle="1" w:styleId="C48F89D0D40649B587AC26155BDBF31E4">
    <w:name w:val="C48F89D0D40649B587AC26155BDBF31E4"/>
    <w:rsid w:val="002C20A6"/>
    <w:rPr>
      <w:rFonts w:eastAsiaTheme="minorHAnsi"/>
      <w:lang w:eastAsia="en-US"/>
    </w:rPr>
  </w:style>
  <w:style w:type="paragraph" w:customStyle="1" w:styleId="E2ECA5E6CB934712898D0ACE0074156D">
    <w:name w:val="E2ECA5E6CB934712898D0ACE0074156D"/>
    <w:rsid w:val="002C20A6"/>
    <w:rPr>
      <w:rFonts w:eastAsiaTheme="minorHAnsi"/>
      <w:lang w:eastAsia="en-US"/>
    </w:rPr>
  </w:style>
  <w:style w:type="paragraph" w:customStyle="1" w:styleId="4EBE7107234D419185277FE90C74C8624">
    <w:name w:val="4EBE7107234D419185277FE90C74C8624"/>
    <w:rsid w:val="002C20A6"/>
    <w:rPr>
      <w:rFonts w:eastAsiaTheme="minorHAnsi"/>
      <w:lang w:eastAsia="en-US"/>
    </w:rPr>
  </w:style>
  <w:style w:type="paragraph" w:customStyle="1" w:styleId="E6AF0021D7154249BC40DBFB21134CF24">
    <w:name w:val="E6AF0021D7154249BC40DBFB21134CF24"/>
    <w:rsid w:val="002C20A6"/>
    <w:rPr>
      <w:rFonts w:eastAsiaTheme="minorHAnsi"/>
      <w:lang w:eastAsia="en-US"/>
    </w:rPr>
  </w:style>
  <w:style w:type="paragraph" w:customStyle="1" w:styleId="B7022CC4B5164D83A6363E99E90A3D734">
    <w:name w:val="B7022CC4B5164D83A6363E99E90A3D734"/>
    <w:rsid w:val="002C20A6"/>
    <w:rPr>
      <w:rFonts w:eastAsiaTheme="minorHAnsi"/>
      <w:lang w:eastAsia="en-US"/>
    </w:rPr>
  </w:style>
  <w:style w:type="paragraph" w:customStyle="1" w:styleId="B941BC9519CA4F81970A82EBD7D9E75E4">
    <w:name w:val="B941BC9519CA4F81970A82EBD7D9E75E4"/>
    <w:rsid w:val="002C20A6"/>
    <w:rPr>
      <w:rFonts w:eastAsiaTheme="minorHAnsi"/>
      <w:lang w:eastAsia="en-US"/>
    </w:rPr>
  </w:style>
  <w:style w:type="paragraph" w:customStyle="1" w:styleId="A5BD7224C03B4F7D868639CBD54D00584">
    <w:name w:val="A5BD7224C03B4F7D868639CBD54D00584"/>
    <w:rsid w:val="002C20A6"/>
    <w:rPr>
      <w:rFonts w:eastAsiaTheme="minorHAnsi"/>
      <w:lang w:eastAsia="en-US"/>
    </w:rPr>
  </w:style>
  <w:style w:type="paragraph" w:customStyle="1" w:styleId="B7A77A86E8E34C2DB95C36A3672A5D543">
    <w:name w:val="B7A77A86E8E34C2DB95C36A3672A5D543"/>
    <w:rsid w:val="002C20A6"/>
    <w:rPr>
      <w:rFonts w:eastAsiaTheme="minorHAnsi"/>
      <w:lang w:eastAsia="en-US"/>
    </w:rPr>
  </w:style>
  <w:style w:type="paragraph" w:customStyle="1" w:styleId="355BFC820DC844CC8C0C84F9CFFD651E4">
    <w:name w:val="355BFC820DC844CC8C0C84F9CFFD651E4"/>
    <w:rsid w:val="002C20A6"/>
    <w:rPr>
      <w:rFonts w:eastAsiaTheme="minorHAnsi"/>
      <w:lang w:eastAsia="en-US"/>
    </w:rPr>
  </w:style>
  <w:style w:type="paragraph" w:customStyle="1" w:styleId="5AC6D9524B4B43D490864B6C9E7549104">
    <w:name w:val="5AC6D9524B4B43D490864B6C9E7549104"/>
    <w:rsid w:val="002C20A6"/>
    <w:rPr>
      <w:rFonts w:eastAsiaTheme="minorHAnsi"/>
      <w:lang w:eastAsia="en-US"/>
    </w:rPr>
  </w:style>
  <w:style w:type="paragraph" w:customStyle="1" w:styleId="997338531B3541B1B508914E7C2F008F4">
    <w:name w:val="997338531B3541B1B508914E7C2F008F4"/>
    <w:rsid w:val="002C20A6"/>
    <w:rPr>
      <w:rFonts w:eastAsiaTheme="minorHAnsi"/>
      <w:lang w:eastAsia="en-US"/>
    </w:rPr>
  </w:style>
  <w:style w:type="paragraph" w:customStyle="1" w:styleId="18594861687446B9AC214BB2BB1C332C4">
    <w:name w:val="18594861687446B9AC214BB2BB1C332C4"/>
    <w:rsid w:val="002C20A6"/>
    <w:rPr>
      <w:rFonts w:eastAsiaTheme="minorHAnsi"/>
      <w:lang w:eastAsia="en-US"/>
    </w:rPr>
  </w:style>
  <w:style w:type="paragraph" w:customStyle="1" w:styleId="FB2346003CCB48D4B7B00DB6FCF979C11">
    <w:name w:val="FB2346003CCB48D4B7B00DB6FCF979C11"/>
    <w:rsid w:val="002C20A6"/>
    <w:rPr>
      <w:rFonts w:eastAsiaTheme="minorHAnsi"/>
      <w:lang w:eastAsia="en-US"/>
    </w:rPr>
  </w:style>
  <w:style w:type="paragraph" w:customStyle="1" w:styleId="43AD4BC7D78E4282BF3E9146A46400EF5">
    <w:name w:val="43AD4BC7D78E4282BF3E9146A46400EF5"/>
    <w:rsid w:val="002C20A6"/>
    <w:rPr>
      <w:rFonts w:eastAsiaTheme="minorHAnsi"/>
      <w:lang w:eastAsia="en-US"/>
    </w:rPr>
  </w:style>
  <w:style w:type="paragraph" w:customStyle="1" w:styleId="FB104849B4D4437B84B69D7A56324A665">
    <w:name w:val="FB104849B4D4437B84B69D7A56324A665"/>
    <w:rsid w:val="002C20A6"/>
    <w:rPr>
      <w:rFonts w:eastAsiaTheme="minorHAnsi"/>
      <w:lang w:eastAsia="en-US"/>
    </w:rPr>
  </w:style>
  <w:style w:type="paragraph" w:customStyle="1" w:styleId="E652A44957884F7D990F9953734B25D35">
    <w:name w:val="E652A44957884F7D990F9953734B25D35"/>
    <w:rsid w:val="002C20A6"/>
    <w:rPr>
      <w:rFonts w:eastAsiaTheme="minorHAnsi"/>
      <w:lang w:eastAsia="en-US"/>
    </w:rPr>
  </w:style>
  <w:style w:type="paragraph" w:customStyle="1" w:styleId="C48F89D0D40649B587AC26155BDBF31E5">
    <w:name w:val="C48F89D0D40649B587AC26155BDBF31E5"/>
    <w:rsid w:val="002C20A6"/>
    <w:rPr>
      <w:rFonts w:eastAsiaTheme="minorHAnsi"/>
      <w:lang w:eastAsia="en-US"/>
    </w:rPr>
  </w:style>
  <w:style w:type="paragraph" w:customStyle="1" w:styleId="E2ECA5E6CB934712898D0ACE0074156D1">
    <w:name w:val="E2ECA5E6CB934712898D0ACE0074156D1"/>
    <w:rsid w:val="002C20A6"/>
    <w:rPr>
      <w:rFonts w:eastAsiaTheme="minorHAnsi"/>
      <w:lang w:eastAsia="en-US"/>
    </w:rPr>
  </w:style>
  <w:style w:type="paragraph" w:customStyle="1" w:styleId="4EBE7107234D419185277FE90C74C8625">
    <w:name w:val="4EBE7107234D419185277FE90C74C8625"/>
    <w:rsid w:val="002C20A6"/>
    <w:rPr>
      <w:rFonts w:eastAsiaTheme="minorHAnsi"/>
      <w:lang w:eastAsia="en-US"/>
    </w:rPr>
  </w:style>
  <w:style w:type="paragraph" w:customStyle="1" w:styleId="E6AF0021D7154249BC40DBFB21134CF25">
    <w:name w:val="E6AF0021D7154249BC40DBFB21134CF25"/>
    <w:rsid w:val="002C20A6"/>
    <w:rPr>
      <w:rFonts w:eastAsiaTheme="minorHAnsi"/>
      <w:lang w:eastAsia="en-US"/>
    </w:rPr>
  </w:style>
  <w:style w:type="paragraph" w:customStyle="1" w:styleId="B7022CC4B5164D83A6363E99E90A3D735">
    <w:name w:val="B7022CC4B5164D83A6363E99E90A3D735"/>
    <w:rsid w:val="002C20A6"/>
    <w:rPr>
      <w:rFonts w:eastAsiaTheme="minorHAnsi"/>
      <w:lang w:eastAsia="en-US"/>
    </w:rPr>
  </w:style>
  <w:style w:type="paragraph" w:customStyle="1" w:styleId="B941BC9519CA4F81970A82EBD7D9E75E5">
    <w:name w:val="B941BC9519CA4F81970A82EBD7D9E75E5"/>
    <w:rsid w:val="002C20A6"/>
    <w:rPr>
      <w:rFonts w:eastAsiaTheme="minorHAnsi"/>
      <w:lang w:eastAsia="en-US"/>
    </w:rPr>
  </w:style>
  <w:style w:type="paragraph" w:customStyle="1" w:styleId="A5BD7224C03B4F7D868639CBD54D00585">
    <w:name w:val="A5BD7224C03B4F7D868639CBD54D00585"/>
    <w:rsid w:val="002C20A6"/>
    <w:rPr>
      <w:rFonts w:eastAsiaTheme="minorHAnsi"/>
      <w:lang w:eastAsia="en-US"/>
    </w:rPr>
  </w:style>
  <w:style w:type="paragraph" w:customStyle="1" w:styleId="B7A77A86E8E34C2DB95C36A3672A5D544">
    <w:name w:val="B7A77A86E8E34C2DB95C36A3672A5D544"/>
    <w:rsid w:val="002C20A6"/>
    <w:rPr>
      <w:rFonts w:eastAsiaTheme="minorHAnsi"/>
      <w:lang w:eastAsia="en-US"/>
    </w:rPr>
  </w:style>
  <w:style w:type="paragraph" w:customStyle="1" w:styleId="355BFC820DC844CC8C0C84F9CFFD651E5">
    <w:name w:val="355BFC820DC844CC8C0C84F9CFFD651E5"/>
    <w:rsid w:val="002C20A6"/>
    <w:rPr>
      <w:rFonts w:eastAsiaTheme="minorHAnsi"/>
      <w:lang w:eastAsia="en-US"/>
    </w:rPr>
  </w:style>
  <w:style w:type="paragraph" w:customStyle="1" w:styleId="5AC6D9524B4B43D490864B6C9E7549105">
    <w:name w:val="5AC6D9524B4B43D490864B6C9E7549105"/>
    <w:rsid w:val="002C20A6"/>
    <w:rPr>
      <w:rFonts w:eastAsiaTheme="minorHAnsi"/>
      <w:lang w:eastAsia="en-US"/>
    </w:rPr>
  </w:style>
  <w:style w:type="paragraph" w:customStyle="1" w:styleId="997338531B3541B1B508914E7C2F008F5">
    <w:name w:val="997338531B3541B1B508914E7C2F008F5"/>
    <w:rsid w:val="002C20A6"/>
    <w:rPr>
      <w:rFonts w:eastAsiaTheme="minorHAnsi"/>
      <w:lang w:eastAsia="en-US"/>
    </w:rPr>
  </w:style>
  <w:style w:type="paragraph" w:customStyle="1" w:styleId="18594861687446B9AC214BB2BB1C332C5">
    <w:name w:val="18594861687446B9AC214BB2BB1C332C5"/>
    <w:rsid w:val="002C20A6"/>
    <w:rPr>
      <w:rFonts w:eastAsiaTheme="minorHAnsi"/>
      <w:lang w:eastAsia="en-US"/>
    </w:rPr>
  </w:style>
  <w:style w:type="paragraph" w:customStyle="1" w:styleId="FB2346003CCB48D4B7B00DB6FCF979C12">
    <w:name w:val="FB2346003CCB48D4B7B00DB6FCF979C12"/>
    <w:rsid w:val="002C20A6"/>
    <w:rPr>
      <w:rFonts w:eastAsiaTheme="minorHAnsi"/>
      <w:lang w:eastAsia="en-US"/>
    </w:rPr>
  </w:style>
  <w:style w:type="paragraph" w:customStyle="1" w:styleId="43AD4BC7D78E4282BF3E9146A46400EF6">
    <w:name w:val="43AD4BC7D78E4282BF3E9146A46400EF6"/>
    <w:rsid w:val="00036CC5"/>
    <w:rPr>
      <w:rFonts w:eastAsiaTheme="minorHAnsi"/>
      <w:lang w:eastAsia="en-US"/>
    </w:rPr>
  </w:style>
  <w:style w:type="paragraph" w:customStyle="1" w:styleId="FB104849B4D4437B84B69D7A56324A666">
    <w:name w:val="FB104849B4D4437B84B69D7A56324A666"/>
    <w:rsid w:val="00036CC5"/>
    <w:rPr>
      <w:rFonts w:eastAsiaTheme="minorHAnsi"/>
      <w:lang w:eastAsia="en-US"/>
    </w:rPr>
  </w:style>
  <w:style w:type="paragraph" w:customStyle="1" w:styleId="E652A44957884F7D990F9953734B25D36">
    <w:name w:val="E652A44957884F7D990F9953734B25D36"/>
    <w:rsid w:val="00036CC5"/>
    <w:rPr>
      <w:rFonts w:eastAsiaTheme="minorHAnsi"/>
      <w:lang w:eastAsia="en-US"/>
    </w:rPr>
  </w:style>
  <w:style w:type="paragraph" w:customStyle="1" w:styleId="C48F89D0D40649B587AC26155BDBF31E6">
    <w:name w:val="C48F89D0D40649B587AC26155BDBF31E6"/>
    <w:rsid w:val="00036CC5"/>
    <w:rPr>
      <w:rFonts w:eastAsiaTheme="minorHAnsi"/>
      <w:lang w:eastAsia="en-US"/>
    </w:rPr>
  </w:style>
  <w:style w:type="paragraph" w:customStyle="1" w:styleId="E2ECA5E6CB934712898D0ACE0074156D2">
    <w:name w:val="E2ECA5E6CB934712898D0ACE0074156D2"/>
    <w:rsid w:val="00036CC5"/>
    <w:rPr>
      <w:rFonts w:eastAsiaTheme="minorHAnsi"/>
      <w:lang w:eastAsia="en-US"/>
    </w:rPr>
  </w:style>
  <w:style w:type="paragraph" w:customStyle="1" w:styleId="4EBE7107234D419185277FE90C74C8626">
    <w:name w:val="4EBE7107234D419185277FE90C74C8626"/>
    <w:rsid w:val="00036CC5"/>
    <w:rPr>
      <w:rFonts w:eastAsiaTheme="minorHAnsi"/>
      <w:lang w:eastAsia="en-US"/>
    </w:rPr>
  </w:style>
  <w:style w:type="paragraph" w:customStyle="1" w:styleId="E6AF0021D7154249BC40DBFB21134CF26">
    <w:name w:val="E6AF0021D7154249BC40DBFB21134CF26"/>
    <w:rsid w:val="00036CC5"/>
    <w:rPr>
      <w:rFonts w:eastAsiaTheme="minorHAnsi"/>
      <w:lang w:eastAsia="en-US"/>
    </w:rPr>
  </w:style>
  <w:style w:type="paragraph" w:customStyle="1" w:styleId="B7022CC4B5164D83A6363E99E90A3D736">
    <w:name w:val="B7022CC4B5164D83A6363E99E90A3D736"/>
    <w:rsid w:val="00036CC5"/>
    <w:rPr>
      <w:rFonts w:eastAsiaTheme="minorHAnsi"/>
      <w:lang w:eastAsia="en-US"/>
    </w:rPr>
  </w:style>
  <w:style w:type="paragraph" w:customStyle="1" w:styleId="B941BC9519CA4F81970A82EBD7D9E75E6">
    <w:name w:val="B941BC9519CA4F81970A82EBD7D9E75E6"/>
    <w:rsid w:val="00036CC5"/>
    <w:rPr>
      <w:rFonts w:eastAsiaTheme="minorHAnsi"/>
      <w:lang w:eastAsia="en-US"/>
    </w:rPr>
  </w:style>
  <w:style w:type="paragraph" w:customStyle="1" w:styleId="A5BD7224C03B4F7D868639CBD54D00586">
    <w:name w:val="A5BD7224C03B4F7D868639CBD54D00586"/>
    <w:rsid w:val="00036CC5"/>
    <w:rPr>
      <w:rFonts w:eastAsiaTheme="minorHAnsi"/>
      <w:lang w:eastAsia="en-US"/>
    </w:rPr>
  </w:style>
  <w:style w:type="paragraph" w:customStyle="1" w:styleId="B7A77A86E8E34C2DB95C36A3672A5D545">
    <w:name w:val="B7A77A86E8E34C2DB95C36A3672A5D545"/>
    <w:rsid w:val="00036CC5"/>
    <w:rPr>
      <w:rFonts w:eastAsiaTheme="minorHAnsi"/>
      <w:lang w:eastAsia="en-US"/>
    </w:rPr>
  </w:style>
  <w:style w:type="paragraph" w:customStyle="1" w:styleId="355BFC820DC844CC8C0C84F9CFFD651E6">
    <w:name w:val="355BFC820DC844CC8C0C84F9CFFD651E6"/>
    <w:rsid w:val="00036CC5"/>
    <w:rPr>
      <w:rFonts w:eastAsiaTheme="minorHAnsi"/>
      <w:lang w:eastAsia="en-US"/>
    </w:rPr>
  </w:style>
  <w:style w:type="paragraph" w:customStyle="1" w:styleId="5AC6D9524B4B43D490864B6C9E7549106">
    <w:name w:val="5AC6D9524B4B43D490864B6C9E7549106"/>
    <w:rsid w:val="00036CC5"/>
    <w:rPr>
      <w:rFonts w:eastAsiaTheme="minorHAnsi"/>
      <w:lang w:eastAsia="en-US"/>
    </w:rPr>
  </w:style>
  <w:style w:type="paragraph" w:customStyle="1" w:styleId="997338531B3541B1B508914E7C2F008F6">
    <w:name w:val="997338531B3541B1B508914E7C2F008F6"/>
    <w:rsid w:val="00036CC5"/>
    <w:rPr>
      <w:rFonts w:eastAsiaTheme="minorHAnsi"/>
      <w:lang w:eastAsia="en-US"/>
    </w:rPr>
  </w:style>
  <w:style w:type="paragraph" w:customStyle="1" w:styleId="18594861687446B9AC214BB2BB1C332C6">
    <w:name w:val="18594861687446B9AC214BB2BB1C332C6"/>
    <w:rsid w:val="00036CC5"/>
    <w:rPr>
      <w:rFonts w:eastAsiaTheme="minorHAnsi"/>
      <w:lang w:eastAsia="en-US"/>
    </w:rPr>
  </w:style>
  <w:style w:type="paragraph" w:customStyle="1" w:styleId="FB2346003CCB48D4B7B00DB6FCF979C13">
    <w:name w:val="FB2346003CCB48D4B7B00DB6FCF979C13"/>
    <w:rsid w:val="00036CC5"/>
    <w:rPr>
      <w:rFonts w:eastAsiaTheme="minorHAnsi"/>
      <w:lang w:eastAsia="en-US"/>
    </w:rPr>
  </w:style>
  <w:style w:type="paragraph" w:customStyle="1" w:styleId="6DF09622ADF442288DA91F9C06AA04CA">
    <w:name w:val="6DF09622ADF442288DA91F9C06AA04CA"/>
    <w:rsid w:val="004E3215"/>
  </w:style>
  <w:style w:type="paragraph" w:customStyle="1" w:styleId="6DF09622ADF442288DA91F9C06AA04CA1">
    <w:name w:val="6DF09622ADF442288DA91F9C06AA04CA1"/>
    <w:rsid w:val="004E3215"/>
    <w:rPr>
      <w:rFonts w:eastAsiaTheme="minorHAnsi"/>
      <w:lang w:eastAsia="en-US"/>
    </w:rPr>
  </w:style>
  <w:style w:type="paragraph" w:customStyle="1" w:styleId="43AD4BC7D78E4282BF3E9146A46400EF7">
    <w:name w:val="43AD4BC7D78E4282BF3E9146A46400EF7"/>
    <w:rsid w:val="004E3215"/>
    <w:rPr>
      <w:rFonts w:eastAsiaTheme="minorHAnsi"/>
      <w:lang w:eastAsia="en-US"/>
    </w:rPr>
  </w:style>
  <w:style w:type="paragraph" w:customStyle="1" w:styleId="FB104849B4D4437B84B69D7A56324A667">
    <w:name w:val="FB104849B4D4437B84B69D7A56324A667"/>
    <w:rsid w:val="004E3215"/>
    <w:rPr>
      <w:rFonts w:eastAsiaTheme="minorHAnsi"/>
      <w:lang w:eastAsia="en-US"/>
    </w:rPr>
  </w:style>
  <w:style w:type="paragraph" w:customStyle="1" w:styleId="E652A44957884F7D990F9953734B25D37">
    <w:name w:val="E652A44957884F7D990F9953734B25D37"/>
    <w:rsid w:val="004E3215"/>
    <w:rPr>
      <w:rFonts w:eastAsiaTheme="minorHAnsi"/>
      <w:lang w:eastAsia="en-US"/>
    </w:rPr>
  </w:style>
  <w:style w:type="paragraph" w:customStyle="1" w:styleId="C48F89D0D40649B587AC26155BDBF31E7">
    <w:name w:val="C48F89D0D40649B587AC26155BDBF31E7"/>
    <w:rsid w:val="004E3215"/>
    <w:rPr>
      <w:rFonts w:eastAsiaTheme="minorHAnsi"/>
      <w:lang w:eastAsia="en-US"/>
    </w:rPr>
  </w:style>
  <w:style w:type="paragraph" w:customStyle="1" w:styleId="E2ECA5E6CB934712898D0ACE0074156D3">
    <w:name w:val="E2ECA5E6CB934712898D0ACE0074156D3"/>
    <w:rsid w:val="004E3215"/>
    <w:rPr>
      <w:rFonts w:eastAsiaTheme="minorHAnsi"/>
      <w:lang w:eastAsia="en-US"/>
    </w:rPr>
  </w:style>
  <w:style w:type="paragraph" w:customStyle="1" w:styleId="4EBE7107234D419185277FE90C74C8627">
    <w:name w:val="4EBE7107234D419185277FE90C74C8627"/>
    <w:rsid w:val="004E3215"/>
    <w:rPr>
      <w:rFonts w:eastAsiaTheme="minorHAnsi"/>
      <w:lang w:eastAsia="en-US"/>
    </w:rPr>
  </w:style>
  <w:style w:type="paragraph" w:customStyle="1" w:styleId="E6AF0021D7154249BC40DBFB21134CF27">
    <w:name w:val="E6AF0021D7154249BC40DBFB21134CF27"/>
    <w:rsid w:val="004E3215"/>
    <w:rPr>
      <w:rFonts w:eastAsiaTheme="minorHAnsi"/>
      <w:lang w:eastAsia="en-US"/>
    </w:rPr>
  </w:style>
  <w:style w:type="paragraph" w:customStyle="1" w:styleId="B7022CC4B5164D83A6363E99E90A3D737">
    <w:name w:val="B7022CC4B5164D83A6363E99E90A3D737"/>
    <w:rsid w:val="004E3215"/>
    <w:rPr>
      <w:rFonts w:eastAsiaTheme="minorHAnsi"/>
      <w:lang w:eastAsia="en-US"/>
    </w:rPr>
  </w:style>
  <w:style w:type="paragraph" w:customStyle="1" w:styleId="B941BC9519CA4F81970A82EBD7D9E75E7">
    <w:name w:val="B941BC9519CA4F81970A82EBD7D9E75E7"/>
    <w:rsid w:val="004E3215"/>
    <w:rPr>
      <w:rFonts w:eastAsiaTheme="minorHAnsi"/>
      <w:lang w:eastAsia="en-US"/>
    </w:rPr>
  </w:style>
  <w:style w:type="paragraph" w:customStyle="1" w:styleId="A5BD7224C03B4F7D868639CBD54D00587">
    <w:name w:val="A5BD7224C03B4F7D868639CBD54D00587"/>
    <w:rsid w:val="004E3215"/>
    <w:rPr>
      <w:rFonts w:eastAsiaTheme="minorHAnsi"/>
      <w:lang w:eastAsia="en-US"/>
    </w:rPr>
  </w:style>
  <w:style w:type="paragraph" w:customStyle="1" w:styleId="B7A77A86E8E34C2DB95C36A3672A5D546">
    <w:name w:val="B7A77A86E8E34C2DB95C36A3672A5D546"/>
    <w:rsid w:val="004E3215"/>
    <w:rPr>
      <w:rFonts w:eastAsiaTheme="minorHAnsi"/>
      <w:lang w:eastAsia="en-US"/>
    </w:rPr>
  </w:style>
  <w:style w:type="paragraph" w:customStyle="1" w:styleId="355BFC820DC844CC8C0C84F9CFFD651E7">
    <w:name w:val="355BFC820DC844CC8C0C84F9CFFD651E7"/>
    <w:rsid w:val="004E3215"/>
    <w:rPr>
      <w:rFonts w:eastAsiaTheme="minorHAnsi"/>
      <w:lang w:eastAsia="en-US"/>
    </w:rPr>
  </w:style>
  <w:style w:type="paragraph" w:customStyle="1" w:styleId="5AC6D9524B4B43D490864B6C9E7549107">
    <w:name w:val="5AC6D9524B4B43D490864B6C9E7549107"/>
    <w:rsid w:val="004E3215"/>
    <w:rPr>
      <w:rFonts w:eastAsiaTheme="minorHAnsi"/>
      <w:lang w:eastAsia="en-US"/>
    </w:rPr>
  </w:style>
  <w:style w:type="paragraph" w:customStyle="1" w:styleId="997338531B3541B1B508914E7C2F008F7">
    <w:name w:val="997338531B3541B1B508914E7C2F008F7"/>
    <w:rsid w:val="004E3215"/>
    <w:rPr>
      <w:rFonts w:eastAsiaTheme="minorHAnsi"/>
      <w:lang w:eastAsia="en-US"/>
    </w:rPr>
  </w:style>
  <w:style w:type="paragraph" w:customStyle="1" w:styleId="18594861687446B9AC214BB2BB1C332C7">
    <w:name w:val="18594861687446B9AC214BB2BB1C332C7"/>
    <w:rsid w:val="004E3215"/>
    <w:rPr>
      <w:rFonts w:eastAsiaTheme="minorHAnsi"/>
      <w:lang w:eastAsia="en-US"/>
    </w:rPr>
  </w:style>
  <w:style w:type="paragraph" w:customStyle="1" w:styleId="FB2346003CCB48D4B7B00DB6FCF979C14">
    <w:name w:val="FB2346003CCB48D4B7B00DB6FCF979C14"/>
    <w:rsid w:val="004E32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28EB-9073-40FF-9622-62ED7682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 Preference Form - restricted.dotx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Noten</dc:creator>
  <cp:lastModifiedBy>Robert Swoboda</cp:lastModifiedBy>
  <cp:revision>2</cp:revision>
  <cp:lastPrinted>2016-12-08T15:23:00Z</cp:lastPrinted>
  <dcterms:created xsi:type="dcterms:W3CDTF">2017-09-14T10:12:00Z</dcterms:created>
  <dcterms:modified xsi:type="dcterms:W3CDTF">2017-09-14T10:12:00Z</dcterms:modified>
</cp:coreProperties>
</file>